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5D" w:rsidRDefault="00D5396A" w:rsidP="00A64012">
      <w:pPr>
        <w:jc w:val="center"/>
        <w:rPr>
          <w:rFonts w:ascii="Arial" w:hAnsi="Arial" w:cs="Arial"/>
          <w:b/>
          <w:color w:val="7030A0"/>
          <w:sz w:val="36"/>
          <w:szCs w:val="36"/>
        </w:rPr>
      </w:pPr>
      <w:r>
        <w:rPr>
          <w:rFonts w:cs="Arial"/>
          <w:noProof/>
          <w:sz w:val="32"/>
          <w:szCs w:val="32"/>
          <w:lang w:eastAsia="en-GB"/>
        </w:rPr>
        <mc:AlternateContent>
          <mc:Choice Requires="wpg">
            <w:drawing>
              <wp:anchor distT="0" distB="0" distL="114300" distR="114300" simplePos="0" relativeHeight="251667456" behindDoc="1" locked="0" layoutInCell="1" allowOverlap="1">
                <wp:simplePos x="0" y="0"/>
                <wp:positionH relativeFrom="page">
                  <wp:posOffset>76200</wp:posOffset>
                </wp:positionH>
                <wp:positionV relativeFrom="paragraph">
                  <wp:posOffset>6598920</wp:posOffset>
                </wp:positionV>
                <wp:extent cx="1496060" cy="1341755"/>
                <wp:effectExtent l="19050" t="19050" r="27940" b="10795"/>
                <wp:wrapTight wrapText="bothSides">
                  <wp:wrapPolygon edited="0">
                    <wp:start x="7976" y="-307"/>
                    <wp:lineTo x="5776" y="-307"/>
                    <wp:lineTo x="825" y="3067"/>
                    <wp:lineTo x="825" y="4600"/>
                    <wp:lineTo x="-275" y="4600"/>
                    <wp:lineTo x="-275" y="15027"/>
                    <wp:lineTo x="2750" y="19320"/>
                    <wp:lineTo x="3301" y="19320"/>
                    <wp:lineTo x="7426" y="21467"/>
                    <wp:lineTo x="7701" y="21467"/>
                    <wp:lineTo x="13752" y="21467"/>
                    <wp:lineTo x="14027" y="21467"/>
                    <wp:lineTo x="18153" y="19320"/>
                    <wp:lineTo x="18428" y="19320"/>
                    <wp:lineTo x="21728" y="14720"/>
                    <wp:lineTo x="21728" y="7973"/>
                    <wp:lineTo x="20628" y="4600"/>
                    <wp:lineTo x="20628" y="3680"/>
                    <wp:lineTo x="15127" y="-307"/>
                    <wp:lineTo x="13477" y="-307"/>
                    <wp:lineTo x="7976" y="-307"/>
                  </wp:wrapPolygon>
                </wp:wrapTight>
                <wp:docPr id="16" name="Group 16"/>
                <wp:cNvGraphicFramePr/>
                <a:graphic xmlns:a="http://schemas.openxmlformats.org/drawingml/2006/main">
                  <a:graphicData uri="http://schemas.microsoft.com/office/word/2010/wordprocessingGroup">
                    <wpg:wgp>
                      <wpg:cNvGrpSpPr/>
                      <wpg:grpSpPr>
                        <a:xfrm>
                          <a:off x="0" y="0"/>
                          <a:ext cx="1496060" cy="1341755"/>
                          <a:chOff x="0" y="0"/>
                          <a:chExt cx="1838325" cy="1581150"/>
                        </a:xfrm>
                      </wpg:grpSpPr>
                      <wps:wsp>
                        <wps:cNvPr id="17" name="Oval 17"/>
                        <wps:cNvSpPr/>
                        <wps:spPr>
                          <a:xfrm>
                            <a:off x="0" y="0"/>
                            <a:ext cx="1838325" cy="1581150"/>
                          </a:xfrm>
                          <a:prstGeom prst="ellipse">
                            <a:avLst/>
                          </a:prstGeom>
                          <a:ln w="38100">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Picture 18"/>
                          <pic:cNvPicPr>
                            <a:picLocks noChangeAspect="1"/>
                          </pic:cNvPicPr>
                        </pic:nvPicPr>
                        <pic:blipFill rotWithShape="1">
                          <a:blip r:embed="rId11" cstate="print">
                            <a:extLst>
                              <a:ext uri="{28A0092B-C50C-407E-A947-70E740481C1C}">
                                <a14:useLocalDpi xmlns:a14="http://schemas.microsoft.com/office/drawing/2010/main" val="0"/>
                              </a:ext>
                            </a:extLst>
                          </a:blip>
                          <a:srcRect l="11468" t="19196" r="24218" b="10005"/>
                          <a:stretch/>
                        </pic:blipFill>
                        <pic:spPr bwMode="auto">
                          <a:xfrm>
                            <a:off x="559558" y="136478"/>
                            <a:ext cx="805180" cy="5905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 name="Picture 19" descr="Icons, Phone, Round, Connect, Service, Sign, Support"/>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00251" y="750627"/>
                            <a:ext cx="586740" cy="586740"/>
                          </a:xfrm>
                          <a:prstGeom prst="rect">
                            <a:avLst/>
                          </a:prstGeom>
                          <a:noFill/>
                          <a:ln>
                            <a:noFill/>
                          </a:ln>
                        </pic:spPr>
                      </pic:pic>
                      <pic:pic xmlns:pic="http://schemas.openxmlformats.org/drawingml/2006/picture">
                        <pic:nvPicPr>
                          <pic:cNvPr id="20" name="Picture 20" descr="Video Conference, E-Learning, Business, Headset"/>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55343" y="777923"/>
                            <a:ext cx="734060" cy="49911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1B4344C" id="Group 16" o:spid="_x0000_s1026" style="position:absolute;margin-left:6pt;margin-top:519.6pt;width:117.8pt;height:105.65pt;z-index:-251649024;mso-position-horizontal-relative:page;mso-width-relative:margin;mso-height-relative:margin" coordsize="18383,15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">
                <v:oval id="Oval 17" o:spid="_x0000_s1027" style="position:absolute;width:18383;height:15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w1sIA&#10;AADbAAAADwAAAGRycy9kb3ducmV2LnhtbERPTWvCQBC9F/oflhF6azaxYEuaVaQiVG/VHnocspNs&#10;NDsbs6uJ/fVuoeBtHu9zisVoW3Gh3jeOFWRJCoK4dLrhWsH3fv38BsIHZI2tY1JwJQ+L+eNDgbl2&#10;A3/RZRdqEUPY56jAhNDlUvrSkEWfuI44cpXrLYYI+1rqHocYbls5TdOZtNhwbDDY0Yeh8rg7WwWH&#10;2U+5etmfztdN9muOFW83/oBKPU3G5TuIQGO4i//dnzrOf4W/X+I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7zDWwgAAANsAAAAPAAAAAAAAAAAAAAAAAJgCAABkcnMvZG93&#10;bnJldi54bWxQSwUGAAAAAAQABAD1AAAAhwMAAAAA&#10;" fillcolor="white [3201]" strokecolor="#7030a0" strokeweight="3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5595;top:1364;width:8052;height:5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hhQXCAAAA2wAAAA8AAABkcnMvZG93bnJldi54bWxEj0FrwzAMhe+F/QejwW6Nsx62ktUtYzAo&#10;2aldf4CItTjMljPbbZN/Xx0GvUm8p/c+bXZT8OpCKQ+RDTxXNSjiLtqBewOn78/lGlQuyBZ9ZDIw&#10;U4bd9mGxwcbGKx/ociy9khDODRpwpYyN1rlzFDBXcSQW7SemgEXW1Gub8CrhwetVXb/ogANLg8OR&#10;Phx1v8dzMPDXvs779pS49et+5fPXXFyYjXl6nN7fQBWayt38f723gi+w8osMoL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4YUFwgAAANsAAAAPAAAAAAAAAAAAAAAAAJ8C&#10;AABkcnMvZG93bnJldi54bWxQSwUGAAAAAAQABAD3AAAAjgMAAAAA&#10;">
                  <v:imagedata r:id="rId14" o:title="" croptop="12580f" cropbottom="6557f" cropleft="7516f" cropright="15872f"/>
                  <v:path arrowok="t"/>
                </v:shape>
                <v:shape id="Picture 19" o:spid="_x0000_s1029" type="#_x0000_t75" alt="Icons, Phone, Round, Connect, Service, Sign, Support" style="position:absolute;left:3002;top:7506;width:5867;height:58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xnL7AAAAA2wAAAA8AAABkcnMvZG93bnJldi54bWxETztrwzAQ3gv5D+IC3WrZHUrrRjGl4JAt&#10;xMmQ8WJd/dTJsVTb+fdVodDtPr7nbbLF9GKi0TWWFSRRDIK4tLrhSsH5lD+9gnAeWWNvmRTcyUG2&#10;XT1sMNV25iNNha9ECGGXooLa+yGV0pU1GXSRHYgD92VHgz7AsZJ6xDmEm14+x/GLNNhwaKhxoM+a&#10;yq74NgryojixtbelPQxydzlfk641uVKP6+XjHYSnxf+L/9x7Hea/we8v4QC5/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TGcvsAAAADbAAAADwAAAAAAAAAAAAAAAACfAgAA&#10;ZHJzL2Rvd25yZXYueG1sUEsFBgAAAAAEAAQA9wAAAIwDAAAAAA==&#10;">
                  <v:imagedata r:id="rId15" o:title="Icons, Phone, Round, Connect, Service, Sign, Support"/>
                  <v:path arrowok="t"/>
                </v:shape>
                <v:shape id="Picture 20" o:spid="_x0000_s1030" type="#_x0000_t75" alt="Video Conference, E-Learning, Business, Headset" style="position:absolute;left:9553;top:7779;width:7341;height:4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v2FC/AAAA2wAAAA8AAABkcnMvZG93bnJldi54bWxET0trwkAQvgv+h2UKvelGD0Wiq4hQsAex&#10;PvA8ZMckbXY27I5J+u+7B8Hjx/debQbXqI5CrD0bmE0zUMSFtzWXBq6Xz8kCVBRki41nMvBHETbr&#10;8WiFufU9n6g7S6lSCMccDVQiba51LCpyGKe+JU7c3QeHkmAotQ3Yp3DX6HmWfWiHNaeGClvaVVT8&#10;nh/OwOHLi15IePiun/18Hw/3W0lHY97fhu0SlNAgL/HTvbcG5ml9+pJ+gF7/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Ib9hQvwAAANsAAAAPAAAAAAAAAAAAAAAAAJ8CAABk&#10;cnMvZG93bnJldi54bWxQSwUGAAAAAAQABAD3AAAAiwMAAAAA&#10;">
                  <v:imagedata r:id="rId16" o:title="Video Conference, E-Learning, Business, Headset"/>
                  <v:path arrowok="t"/>
                </v:shape>
                <w10:wrap type="tight" anchorx="page"/>
              </v:group>
            </w:pict>
          </mc:Fallback>
        </mc:AlternateContent>
      </w:r>
      <w:r>
        <w:rPr>
          <w:noProof/>
          <w:lang w:eastAsia="en-GB"/>
        </w:rPr>
        <mc:AlternateContent>
          <mc:Choice Requires="wpg">
            <w:drawing>
              <wp:anchor distT="0" distB="0" distL="114300" distR="114300" simplePos="0" relativeHeight="251655168" behindDoc="0" locked="0" layoutInCell="1" allowOverlap="1">
                <wp:simplePos x="0" y="0"/>
                <wp:positionH relativeFrom="column">
                  <wp:posOffset>-371475</wp:posOffset>
                </wp:positionH>
                <wp:positionV relativeFrom="paragraph">
                  <wp:posOffset>2276475</wp:posOffset>
                </wp:positionV>
                <wp:extent cx="1457325" cy="1393825"/>
                <wp:effectExtent l="19050" t="19050" r="28575" b="15875"/>
                <wp:wrapTight wrapText="bothSides">
                  <wp:wrapPolygon edited="0">
                    <wp:start x="8188" y="-295"/>
                    <wp:lineTo x="5929" y="-295"/>
                    <wp:lineTo x="847" y="2952"/>
                    <wp:lineTo x="847" y="4428"/>
                    <wp:lineTo x="-282" y="6200"/>
                    <wp:lineTo x="-282" y="13875"/>
                    <wp:lineTo x="1976" y="18599"/>
                    <wp:lineTo x="2259" y="18894"/>
                    <wp:lineTo x="7341" y="21551"/>
                    <wp:lineTo x="7624" y="21551"/>
                    <wp:lineTo x="13835" y="21551"/>
                    <wp:lineTo x="14118" y="21551"/>
                    <wp:lineTo x="19200" y="18599"/>
                    <wp:lineTo x="19482" y="18599"/>
                    <wp:lineTo x="21741" y="13875"/>
                    <wp:lineTo x="21741" y="7971"/>
                    <wp:lineTo x="20612" y="4428"/>
                    <wp:lineTo x="20612" y="3247"/>
                    <wp:lineTo x="15247" y="-295"/>
                    <wp:lineTo x="13553" y="-295"/>
                    <wp:lineTo x="8188" y="-295"/>
                  </wp:wrapPolygon>
                </wp:wrapTight>
                <wp:docPr id="8" name="Group 8"/>
                <wp:cNvGraphicFramePr/>
                <a:graphic xmlns:a="http://schemas.openxmlformats.org/drawingml/2006/main">
                  <a:graphicData uri="http://schemas.microsoft.com/office/word/2010/wordprocessingGroup">
                    <wpg:wgp>
                      <wpg:cNvGrpSpPr/>
                      <wpg:grpSpPr>
                        <a:xfrm>
                          <a:off x="0" y="0"/>
                          <a:ext cx="1457325" cy="1393825"/>
                          <a:chOff x="0" y="0"/>
                          <a:chExt cx="1638300" cy="1581150"/>
                        </a:xfrm>
                      </wpg:grpSpPr>
                      <wps:wsp>
                        <wps:cNvPr id="4" name="Oval 4"/>
                        <wps:cNvSpPr/>
                        <wps:spPr>
                          <a:xfrm>
                            <a:off x="0" y="0"/>
                            <a:ext cx="1638300" cy="1581150"/>
                          </a:xfrm>
                          <a:prstGeom prst="ellipse">
                            <a:avLst/>
                          </a:prstGeom>
                          <a:ln w="38100">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descr="U:\SYSTEM\DESKTOP\Useful pictures\Question.gif"/>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13756" y="380010"/>
                            <a:ext cx="1236345" cy="7480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B3A027D" id="Group 8" o:spid="_x0000_s1026" style="position:absolute;margin-left:-29.25pt;margin-top:179.25pt;width:114.75pt;height:109.75pt;z-index:251655168;mso-width-relative:margin;mso-height-relative:margin" coordsize="16383,15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">
                <v:oval id="Oval 4" o:spid="_x0000_s1027" style="position:absolute;width:16383;height:15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e4ZMQA&#10;AADaAAAADwAAAGRycy9kb3ducmV2LnhtbESPQWvCQBSE70L/w/KE3szGVqSkWUUqhcZbtYceH9mX&#10;bDT7NmZXTfrru4WCx2FmvmHy9WBbcaXeN44VzJMUBHHpdMO1gq/D++wFhA/IGlvHpGAkD+vVwyTH&#10;TLsbf9J1H2oRIewzVGBC6DIpfWnIok9cRxy9yvUWQ5R9LXWPtwi3rXxK06W02HBcMNjRm6HytL9Y&#10;Bcfld7l9PpwvYzH/MaeKd4U/olKP02HzCiLQEO7h//aHVrCAvyvxBs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nuGTEAAAA2gAAAA8AAAAAAAAAAAAAAAAAmAIAAGRycy9k&#10;b3ducmV2LnhtbFBLBQYAAAAABAAEAPUAAACJAwAAAAA=&#10;" fillcolor="white [3201]" strokecolor="#7030a0" strokeweight="3pt">
                  <v:stroke joinstyle="miter"/>
                </v:oval>
                <v:shape id="Picture 6" o:spid="_x0000_s1028" type="#_x0000_t75" style="position:absolute;left:2137;top:3800;width:12364;height:7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h+8TBAAAA2gAAAA8AAABkcnMvZG93bnJldi54bWxEj92KwjAUhO8XfIdwBO/WVC90qaYigiC6&#10;IFt9gENz+kObk5pErW9vFhb2cpiZb5j1ZjCdeJDzjWUFs2kCgriwuuFKwfWy//wC4QOyxs4yKXiR&#10;h002+lhjqu2Tf+iRh0pECPsUFdQh9KmUvqjJoJ/anjh6pXUGQ5SuktrhM8JNJ+dJspAGG44LNfa0&#10;q6lo87tRUB70vrydK1ssy/54a7fuO89PSk3Gw3YFItAQ/sN/7YNWsIDfK/EGyOw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Rh+8TBAAAA2gAAAA8AAAAAAAAAAAAAAAAAnwIA&#10;AGRycy9kb3ducmV2LnhtbFBLBQYAAAAABAAEAPcAAACNAwAAAAA=&#10;">
                  <v:imagedata r:id="rId18" o:title="Question"/>
                  <v:path arrowok="t"/>
                </v:shape>
                <w10:wrap type="tight"/>
              </v:group>
            </w:pict>
          </mc:Fallback>
        </mc:AlternateContent>
      </w:r>
      <w:r>
        <w:rPr>
          <w:rFonts w:ascii="Arial" w:hAnsi="Arial" w:cs="Arial"/>
          <w:b/>
          <w:noProof/>
          <w:color w:val="7030A0"/>
          <w:sz w:val="36"/>
          <w:szCs w:val="36"/>
          <w:lang w:eastAsia="en-GB"/>
        </w:rPr>
        <mc:AlternateContent>
          <mc:Choice Requires="wps">
            <w:drawing>
              <wp:anchor distT="0" distB="0" distL="114300" distR="114300" simplePos="0" relativeHeight="251657216" behindDoc="0" locked="0" layoutInCell="1" allowOverlap="1" wp14:anchorId="5DB23000" wp14:editId="17E852C2">
                <wp:simplePos x="0" y="0"/>
                <wp:positionH relativeFrom="page">
                  <wp:posOffset>85725</wp:posOffset>
                </wp:positionH>
                <wp:positionV relativeFrom="paragraph">
                  <wp:posOffset>4133850</wp:posOffset>
                </wp:positionV>
                <wp:extent cx="1457325" cy="1377315"/>
                <wp:effectExtent l="19050" t="19050" r="28575" b="13335"/>
                <wp:wrapTight wrapText="bothSides">
                  <wp:wrapPolygon edited="0">
                    <wp:start x="8188" y="-299"/>
                    <wp:lineTo x="5929" y="-299"/>
                    <wp:lineTo x="847" y="2988"/>
                    <wp:lineTo x="847" y="4481"/>
                    <wp:lineTo x="-282" y="5975"/>
                    <wp:lineTo x="-282" y="14639"/>
                    <wp:lineTo x="2259" y="18822"/>
                    <wp:lineTo x="2541" y="18822"/>
                    <wp:lineTo x="7341" y="21510"/>
                    <wp:lineTo x="7624" y="21510"/>
                    <wp:lineTo x="13835" y="21510"/>
                    <wp:lineTo x="14118" y="21510"/>
                    <wp:lineTo x="18918" y="18822"/>
                    <wp:lineTo x="19200" y="18822"/>
                    <wp:lineTo x="21741" y="14340"/>
                    <wp:lineTo x="21741" y="8066"/>
                    <wp:lineTo x="20612" y="4481"/>
                    <wp:lineTo x="20612" y="3286"/>
                    <wp:lineTo x="15247" y="-299"/>
                    <wp:lineTo x="13553" y="-299"/>
                    <wp:lineTo x="8188" y="-299"/>
                  </wp:wrapPolygon>
                </wp:wrapTight>
                <wp:docPr id="7" name="Oval 7"/>
                <wp:cNvGraphicFramePr/>
                <a:graphic xmlns:a="http://schemas.openxmlformats.org/drawingml/2006/main">
                  <a:graphicData uri="http://schemas.microsoft.com/office/word/2010/wordprocessingShape">
                    <wps:wsp>
                      <wps:cNvSpPr/>
                      <wps:spPr>
                        <a:xfrm>
                          <a:off x="0" y="0"/>
                          <a:ext cx="1457325" cy="1377315"/>
                        </a:xfrm>
                        <a:prstGeom prst="ellipse">
                          <a:avLst/>
                        </a:prstGeom>
                        <a:ln w="38100">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432890" id="Oval 7" o:spid="_x0000_s1026" style="position:absolute;margin-left:6.75pt;margin-top:325.5pt;width:114.75pt;height:108.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" fillcolor="white [3201]" strokecolor="#7030a0" strokeweight="3pt">
                <v:stroke joinstyle="miter"/>
                <w10:wrap type="tight" anchorx="page"/>
              </v:oval>
            </w:pict>
          </mc:Fallback>
        </mc:AlternateContent>
      </w:r>
      <w:r>
        <w:rPr>
          <w:noProof/>
          <w:lang w:eastAsia="en-GB"/>
        </w:rPr>
        <mc:AlternateContent>
          <mc:Choice Requires="wpg">
            <w:drawing>
              <wp:anchor distT="0" distB="0" distL="114300" distR="114300" simplePos="0" relativeHeight="251652096" behindDoc="0" locked="0" layoutInCell="1" allowOverlap="1">
                <wp:simplePos x="0" y="0"/>
                <wp:positionH relativeFrom="column">
                  <wp:posOffset>-371475</wp:posOffset>
                </wp:positionH>
                <wp:positionV relativeFrom="paragraph">
                  <wp:posOffset>589915</wp:posOffset>
                </wp:positionV>
                <wp:extent cx="1390650" cy="1362075"/>
                <wp:effectExtent l="19050" t="19050" r="19050" b="28575"/>
                <wp:wrapTight wrapText="bothSides">
                  <wp:wrapPolygon edited="0">
                    <wp:start x="7989" y="-302"/>
                    <wp:lineTo x="5918" y="-302"/>
                    <wp:lineTo x="888" y="3021"/>
                    <wp:lineTo x="888" y="4531"/>
                    <wp:lineTo x="-296" y="4531"/>
                    <wp:lineTo x="-296" y="14803"/>
                    <wp:lineTo x="2663" y="19334"/>
                    <wp:lineTo x="7101" y="21751"/>
                    <wp:lineTo x="7693" y="21751"/>
                    <wp:lineTo x="13611" y="21751"/>
                    <wp:lineTo x="13907" y="21751"/>
                    <wp:lineTo x="18937" y="19032"/>
                    <wp:lineTo x="19233" y="19032"/>
                    <wp:lineTo x="21600" y="14199"/>
                    <wp:lineTo x="21600" y="8459"/>
                    <wp:lineTo x="21304" y="6948"/>
                    <wp:lineTo x="20416" y="4531"/>
                    <wp:lineTo x="20416" y="3323"/>
                    <wp:lineTo x="15090" y="-302"/>
                    <wp:lineTo x="13315" y="-302"/>
                    <wp:lineTo x="7989" y="-302"/>
                  </wp:wrapPolygon>
                </wp:wrapTight>
                <wp:docPr id="5" name="Group 5"/>
                <wp:cNvGraphicFramePr/>
                <a:graphic xmlns:a="http://schemas.openxmlformats.org/drawingml/2006/main">
                  <a:graphicData uri="http://schemas.microsoft.com/office/word/2010/wordprocessingGroup">
                    <wpg:wgp>
                      <wpg:cNvGrpSpPr/>
                      <wpg:grpSpPr>
                        <a:xfrm>
                          <a:off x="0" y="0"/>
                          <a:ext cx="1390650" cy="1362075"/>
                          <a:chOff x="0" y="0"/>
                          <a:chExt cx="1638300" cy="1581150"/>
                        </a:xfrm>
                      </wpg:grpSpPr>
                      <wps:wsp>
                        <wps:cNvPr id="2" name="Oval 2"/>
                        <wps:cNvSpPr/>
                        <wps:spPr>
                          <a:xfrm>
                            <a:off x="0" y="0"/>
                            <a:ext cx="1638300" cy="1581150"/>
                          </a:xfrm>
                          <a:prstGeom prst="ellipse">
                            <a:avLst/>
                          </a:prstGeom>
                          <a:ln w="38100">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descr="Flat, Design, Symbol, Icon, Www, Internet, Gui, Surface"/>
                          <pic:cNvPicPr/>
                        </pic:nvPicPr>
                        <pic:blipFill rotWithShape="1">
                          <a:blip r:embed="rId19" cstate="print">
                            <a:extLst>
                              <a:ext uri="{28A0092B-C50C-407E-A947-70E740481C1C}">
                                <a14:useLocalDpi xmlns:a14="http://schemas.microsoft.com/office/drawing/2010/main" val="0"/>
                              </a:ext>
                            </a:extLst>
                          </a:blip>
                          <a:srcRect l="16610" t="24528" r="42596" b="24116"/>
                          <a:stretch/>
                        </pic:blipFill>
                        <pic:spPr bwMode="auto">
                          <a:xfrm>
                            <a:off x="415637" y="178130"/>
                            <a:ext cx="862330" cy="120078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473F68C" id="Group 5" o:spid="_x0000_s1026" style="position:absolute;margin-left:-29.25pt;margin-top:46.45pt;width:109.5pt;height:107.25pt;z-index:251652096;mso-width-relative:margin;mso-height-relative:margin" coordsize="16383,15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">
                <v:oval id="Oval 2" o:spid="_x0000_s1027" style="position:absolute;width:16383;height:15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Fi8QA&#10;AADaAAAADwAAAGRycy9kb3ducmV2LnhtbESPzWrDMBCE74W+g9hCb42cFEJwI4fSEoh7a5JDj4u1&#10;tpxYK9dS/NOnrwKBHIeZ+YZZb0bbiJ46XztWMJ8lIIgLp2uuFBwP25cVCB+QNTaOScFEHjbZ48Ma&#10;U+0G/qZ+HyoRIexTVGBCaFMpfWHIop+5ljh6pesshii7SuoOhwi3jVwkyVJarDkuGGzpw1Bx3l+s&#10;gtPyp/h8Pfxepnz+Z84lf+X+hEo9P43vbyACjeEevrV3WsECrlfiD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ChYvEAAAA2gAAAA8AAAAAAAAAAAAAAAAAmAIAAGRycy9k&#10;b3ducmV2LnhtbFBLBQYAAAAABAAEAPUAAACJAwAAAAA=&#10;" fillcolor="white [3201]" strokecolor="#7030a0" strokeweight="3pt">
                  <v:stroke joinstyle="miter"/>
                </v:oval>
                <v:shape id="Picture 3" o:spid="_x0000_s1028" type="#_x0000_t75" alt="Flat, Design, Symbol, Icon, Www, Internet, Gui, Surface" style="position:absolute;left:4156;top:1781;width:8623;height:12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L4P7CAAAA2gAAAA8AAABkcnMvZG93bnJldi54bWxEj0FrwkAUhO8F/8PyBG91o4ayRFdRQSn0&#10;FPWgt0f2NQnNvg3ZNUn/fbdQ6HGYmW+YzW60jeip87VjDYt5AoK4cKbmUsPtenpVIHxANtg4Jg3f&#10;5GG3nbxsMDNu4Jz6SyhFhLDPUEMVQptJ6YuKLPq5a4mj9+k6iyHKrpSmwyHCbSOXSfImLdYcFyps&#10;6VhR8XV5Wg2P20dQ7T1/cHp42qWS6kyp0no2HfdrEIHG8B/+a78bDSv4vRJvgN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i+D+wgAAANoAAAAPAAAAAAAAAAAAAAAAAJ8C&#10;AABkcnMvZG93bnJldi54bWxQSwUGAAAAAAQABAD3AAAAjgMAAAAA&#10;">
                  <v:imagedata r:id="rId20" o:title="Flat, Design, Symbol, Icon, Www, Internet, Gui, Surface" croptop="16075f" cropbottom="15805f" cropleft="10886f" cropright="27916f"/>
                </v:shape>
                <w10:wrap type="tight"/>
              </v:group>
            </w:pict>
          </mc:Fallback>
        </mc:AlternateContent>
      </w:r>
      <w:r w:rsidR="00C3406E">
        <w:rPr>
          <w:noProof/>
          <w:lang w:eastAsia="en-GB"/>
        </w:rPr>
        <w:drawing>
          <wp:anchor distT="0" distB="0" distL="114300" distR="114300" simplePos="0" relativeHeight="251681792" behindDoc="1" locked="0" layoutInCell="1" allowOverlap="1" wp14:anchorId="4481C3B8" wp14:editId="413E4914">
            <wp:simplePos x="0" y="0"/>
            <wp:positionH relativeFrom="column">
              <wp:posOffset>-148713</wp:posOffset>
            </wp:positionH>
            <wp:positionV relativeFrom="paragraph">
              <wp:posOffset>4447226</wp:posOffset>
            </wp:positionV>
            <wp:extent cx="925830" cy="742315"/>
            <wp:effectExtent l="0" t="0" r="7620" b="635"/>
            <wp:wrapTight wrapText="bothSides">
              <wp:wrapPolygon edited="0">
                <wp:start x="20444" y="0"/>
                <wp:lineTo x="0" y="3326"/>
                <wp:lineTo x="0" y="9978"/>
                <wp:lineTo x="6222" y="17738"/>
                <wp:lineTo x="3556" y="21064"/>
                <wp:lineTo x="21333" y="21064"/>
                <wp:lineTo x="21333" y="0"/>
                <wp:lineTo x="20444" y="0"/>
              </wp:wrapPolygon>
            </wp:wrapTight>
            <wp:docPr id="195" name="Picture 195" descr="Redo, Button, Arrow, Symbol, Edit, Green, 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o, Button, Arrow, Symbol, Edit, Green, Toolba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5830" cy="742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7FA6" w:rsidRPr="00A64012">
        <w:rPr>
          <w:rFonts w:ascii="Arial" w:hAnsi="Arial" w:cs="Arial"/>
          <w:b/>
          <w:color w:val="7030A0"/>
          <w:sz w:val="36"/>
          <w:szCs w:val="36"/>
        </w:rPr>
        <w:t xml:space="preserve"> </w:t>
      </w:r>
      <w:r w:rsidR="0019205D" w:rsidRPr="00A64012">
        <w:rPr>
          <w:rFonts w:ascii="Arial" w:hAnsi="Arial" w:cs="Arial"/>
          <w:b/>
          <w:color w:val="7030A0"/>
          <w:sz w:val="36"/>
          <w:szCs w:val="36"/>
        </w:rPr>
        <w:t>Offending Behaviour Programmes</w:t>
      </w:r>
      <w:r w:rsidR="000328CC" w:rsidRPr="00A64012">
        <w:rPr>
          <w:rFonts w:ascii="Arial" w:hAnsi="Arial" w:cs="Arial"/>
          <w:b/>
          <w:color w:val="7030A0"/>
          <w:sz w:val="36"/>
          <w:szCs w:val="36"/>
        </w:rPr>
        <w:t xml:space="preserve"> (OBPs)</w:t>
      </w:r>
      <w:r w:rsidR="00A64012">
        <w:rPr>
          <w:rFonts w:ascii="Arial" w:hAnsi="Arial" w:cs="Arial"/>
          <w:b/>
          <w:color w:val="7030A0"/>
          <w:sz w:val="36"/>
          <w:szCs w:val="36"/>
        </w:rPr>
        <w:t xml:space="preserve"> update</w:t>
      </w:r>
    </w:p>
    <w:tbl>
      <w:tblPr>
        <w:tblStyle w:val="TableGrid"/>
        <w:tblpPr w:leftFromText="180" w:rightFromText="180" w:vertAnchor="text" w:horzAnchor="page" w:tblpX="2545" w:tblpY="543"/>
        <w:tblW w:w="43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440"/>
      </w:tblGrid>
      <w:tr w:rsidR="009C1803" w:rsidTr="008955EB">
        <w:trPr>
          <w:trHeight w:val="3685"/>
        </w:trPr>
        <w:tc>
          <w:tcPr>
            <w:tcW w:w="4758" w:type="pct"/>
            <w:vAlign w:val="center"/>
          </w:tcPr>
          <w:p w:rsidR="009C1803" w:rsidRPr="00A64012" w:rsidRDefault="009C1803" w:rsidP="009C1803">
            <w:pPr>
              <w:pStyle w:val="Heading4"/>
              <w:outlineLvl w:val="3"/>
              <w:rPr>
                <w:sz w:val="28"/>
                <w:szCs w:val="28"/>
              </w:rPr>
            </w:pPr>
            <w:r w:rsidRPr="00A64012">
              <w:rPr>
                <w:sz w:val="28"/>
                <w:szCs w:val="28"/>
              </w:rPr>
              <w:t>Why am I receiving this information?</w:t>
            </w:r>
          </w:p>
          <w:p w:rsidR="009C1803" w:rsidRPr="00A64012" w:rsidRDefault="009C1803" w:rsidP="008955EB">
            <w:pPr>
              <w:pStyle w:val="BodyText"/>
              <w:ind w:right="-108"/>
              <w:rPr>
                <w:rFonts w:cstheme="minorHAnsi"/>
                <w:sz w:val="28"/>
                <w:szCs w:val="28"/>
              </w:rPr>
            </w:pPr>
            <w:r w:rsidRPr="00A64012">
              <w:rPr>
                <w:sz w:val="28"/>
                <w:szCs w:val="28"/>
              </w:rPr>
              <w:t xml:space="preserve">We are writing to provide an update on what is happening with </w:t>
            </w:r>
            <w:r w:rsidRPr="00A64012">
              <w:rPr>
                <w:rFonts w:cstheme="minorHAnsi"/>
                <w:sz w:val="28"/>
                <w:szCs w:val="28"/>
              </w:rPr>
              <w:t xml:space="preserve">OBPs in prisons.  </w:t>
            </w:r>
            <w:r w:rsidR="00943008">
              <w:rPr>
                <w:rFonts w:cstheme="minorHAnsi"/>
                <w:sz w:val="28"/>
                <w:szCs w:val="28"/>
              </w:rPr>
              <w:t>We understand this is a difficult time and want to make sure you are kept up to date with OBP information.</w:t>
            </w:r>
          </w:p>
          <w:p w:rsidR="009C1803" w:rsidRDefault="009C1803" w:rsidP="009C1803">
            <w:pPr>
              <w:pStyle w:val="BodyText"/>
              <w:rPr>
                <w:rFonts w:cstheme="minorHAnsi"/>
                <w:szCs w:val="24"/>
              </w:rPr>
            </w:pPr>
          </w:p>
          <w:p w:rsidR="009C1803" w:rsidRPr="00A64012" w:rsidRDefault="009C1803" w:rsidP="009C1803">
            <w:pPr>
              <w:pStyle w:val="BodyText"/>
              <w:rPr>
                <w:rFonts w:cstheme="minorHAnsi"/>
                <w:b/>
                <w:sz w:val="28"/>
                <w:szCs w:val="24"/>
              </w:rPr>
            </w:pPr>
            <w:r>
              <w:rPr>
                <w:rFonts w:cstheme="minorHAnsi"/>
                <w:b/>
                <w:sz w:val="28"/>
                <w:szCs w:val="24"/>
              </w:rPr>
              <w:t>Why were programmes paused</w:t>
            </w:r>
            <w:r w:rsidRPr="00A64012">
              <w:rPr>
                <w:rFonts w:cstheme="minorHAnsi"/>
                <w:b/>
                <w:sz w:val="28"/>
                <w:szCs w:val="24"/>
              </w:rPr>
              <w:t>?</w:t>
            </w:r>
          </w:p>
          <w:p w:rsidR="009C1803" w:rsidRPr="00A64012" w:rsidRDefault="009C1803" w:rsidP="009C1803">
            <w:pPr>
              <w:pStyle w:val="BodyText"/>
              <w:rPr>
                <w:sz w:val="28"/>
                <w:szCs w:val="24"/>
              </w:rPr>
            </w:pPr>
            <w:r w:rsidRPr="00A64012">
              <w:rPr>
                <w:rFonts w:cstheme="minorHAnsi"/>
                <w:sz w:val="28"/>
                <w:szCs w:val="24"/>
              </w:rPr>
              <w:t xml:space="preserve">The </w:t>
            </w:r>
            <w:r w:rsidRPr="00A64012">
              <w:rPr>
                <w:rFonts w:eastAsia="Times New Roman" w:cstheme="minorHAnsi"/>
                <w:sz w:val="28"/>
                <w:szCs w:val="24"/>
              </w:rPr>
              <w:t xml:space="preserve">COVID-19 pandemic has meant that </w:t>
            </w:r>
            <w:r w:rsidRPr="00A64012">
              <w:rPr>
                <w:sz w:val="28"/>
                <w:szCs w:val="24"/>
              </w:rPr>
              <w:t xml:space="preserve">we have needed to make lots of changes to the way that we live and work to protect ourselves, and each other.  Pausing the delivery of OBPs was done for this reason. </w:t>
            </w:r>
          </w:p>
          <w:p w:rsidR="009C1803" w:rsidRDefault="009C1803" w:rsidP="009C1803">
            <w:pPr>
              <w:pStyle w:val="BodyText"/>
              <w:rPr>
                <w:szCs w:val="24"/>
              </w:rPr>
            </w:pPr>
          </w:p>
          <w:p w:rsidR="009C1803" w:rsidRDefault="009C1803" w:rsidP="009C1803">
            <w:pPr>
              <w:pStyle w:val="BodyText"/>
              <w:rPr>
                <w:b/>
                <w:sz w:val="28"/>
                <w:szCs w:val="28"/>
              </w:rPr>
            </w:pPr>
            <w:r w:rsidRPr="00C4354B">
              <w:rPr>
                <w:b/>
                <w:sz w:val="28"/>
                <w:szCs w:val="28"/>
              </w:rPr>
              <w:t>So what is happening now?</w:t>
            </w:r>
          </w:p>
          <w:p w:rsidR="009C1803" w:rsidRDefault="009C1803" w:rsidP="009C1803">
            <w:pPr>
              <w:pStyle w:val="BodyText"/>
              <w:rPr>
                <w:rFonts w:cs="Arial"/>
                <w:sz w:val="28"/>
                <w:szCs w:val="28"/>
                <w:lang w:val="en"/>
              </w:rPr>
            </w:pPr>
            <w:r w:rsidRPr="00B459C0">
              <w:rPr>
                <w:sz w:val="28"/>
                <w:szCs w:val="28"/>
              </w:rPr>
              <w:t xml:space="preserve">We </w:t>
            </w:r>
            <w:r w:rsidR="00B728AA">
              <w:rPr>
                <w:sz w:val="28"/>
                <w:szCs w:val="28"/>
              </w:rPr>
              <w:t>have now re-started</w:t>
            </w:r>
            <w:r w:rsidRPr="00B459C0">
              <w:rPr>
                <w:sz w:val="28"/>
                <w:szCs w:val="28"/>
              </w:rPr>
              <w:t xml:space="preserve"> programmes in some prisons, making sure to think about the health and safety of everybody involved.</w:t>
            </w:r>
            <w:r>
              <w:rPr>
                <w:sz w:val="28"/>
                <w:szCs w:val="28"/>
              </w:rPr>
              <w:t xml:space="preserve"> </w:t>
            </w:r>
            <w:r w:rsidRPr="00B459C0">
              <w:rPr>
                <w:rFonts w:cs="Arial"/>
                <w:sz w:val="28"/>
                <w:szCs w:val="28"/>
              </w:rPr>
              <w:t xml:space="preserve">We also know that the pause in OBP delivery has created a lot of worry. </w:t>
            </w:r>
            <w:r w:rsidRPr="00B459C0">
              <w:rPr>
                <w:rFonts w:cs="Arial"/>
                <w:bCs/>
                <w:sz w:val="28"/>
                <w:szCs w:val="28"/>
              </w:rPr>
              <w:t xml:space="preserve">We will </w:t>
            </w:r>
            <w:r w:rsidRPr="00B459C0">
              <w:rPr>
                <w:rFonts w:cs="Arial"/>
                <w:bCs/>
                <w:sz w:val="28"/>
                <w:szCs w:val="28"/>
                <w:lang w:val="en"/>
              </w:rPr>
              <w:t>continue to deliver as much as we can where it is safe to, but there will be differences in different prisons, based on the local situation</w:t>
            </w:r>
            <w:r w:rsidRPr="00B459C0">
              <w:rPr>
                <w:rFonts w:cs="Arial"/>
                <w:sz w:val="28"/>
                <w:szCs w:val="28"/>
                <w:lang w:val="en"/>
              </w:rPr>
              <w:t xml:space="preserve">. </w:t>
            </w:r>
          </w:p>
          <w:p w:rsidR="009C1803" w:rsidRDefault="009C1803" w:rsidP="009C1803">
            <w:pPr>
              <w:pStyle w:val="BodyText"/>
              <w:rPr>
                <w:rFonts w:cs="Arial"/>
                <w:sz w:val="28"/>
                <w:szCs w:val="28"/>
                <w:lang w:val="en"/>
              </w:rPr>
            </w:pPr>
          </w:p>
          <w:p w:rsidR="009C1803" w:rsidRPr="009C1803" w:rsidRDefault="009C1803" w:rsidP="009C1803">
            <w:pPr>
              <w:pStyle w:val="BodyText"/>
              <w:rPr>
                <w:b/>
                <w:sz w:val="28"/>
                <w:szCs w:val="28"/>
              </w:rPr>
            </w:pPr>
            <w:r w:rsidRPr="009C1803">
              <w:rPr>
                <w:b/>
                <w:sz w:val="28"/>
                <w:szCs w:val="28"/>
              </w:rPr>
              <w:t>How might programmes now be different?</w:t>
            </w:r>
          </w:p>
          <w:p w:rsidR="009C1803" w:rsidRDefault="009C1803" w:rsidP="009C1803">
            <w:pPr>
              <w:pStyle w:val="CommentText"/>
              <w:spacing w:line="360" w:lineRule="auto"/>
              <w:rPr>
                <w:rFonts w:ascii="Arial" w:hAnsi="Arial" w:cs="Arial"/>
                <w:sz w:val="28"/>
                <w:szCs w:val="24"/>
              </w:rPr>
            </w:pPr>
            <w:r w:rsidRPr="00B459C0">
              <w:rPr>
                <w:rFonts w:ascii="Arial" w:hAnsi="Arial" w:cs="Arial"/>
                <w:sz w:val="28"/>
                <w:szCs w:val="24"/>
              </w:rPr>
              <w:t xml:space="preserve">Before COVID-19 most of our OBPs were delivered face to face in large groups but now we can’t deliver in this way.  </w:t>
            </w:r>
            <w:r>
              <w:rPr>
                <w:rFonts w:ascii="Arial" w:hAnsi="Arial" w:cs="Arial"/>
                <w:sz w:val="28"/>
                <w:szCs w:val="24"/>
              </w:rPr>
              <w:t>We have</w:t>
            </w:r>
            <w:r w:rsidRPr="00B459C0">
              <w:rPr>
                <w:rFonts w:ascii="Arial" w:hAnsi="Arial" w:cs="Arial"/>
                <w:sz w:val="28"/>
                <w:szCs w:val="24"/>
              </w:rPr>
              <w:t xml:space="preserve"> new ways to deliver most programmes in smaller groups or one to one</w:t>
            </w:r>
            <w:r>
              <w:rPr>
                <w:rFonts w:ascii="Arial" w:hAnsi="Arial" w:cs="Arial"/>
                <w:sz w:val="28"/>
                <w:szCs w:val="24"/>
              </w:rPr>
              <w:t>. Sometimes some of this can be over video and telephone</w:t>
            </w:r>
            <w:r w:rsidRPr="00B459C0">
              <w:rPr>
                <w:rFonts w:ascii="Arial" w:hAnsi="Arial" w:cs="Arial"/>
                <w:sz w:val="28"/>
                <w:szCs w:val="24"/>
              </w:rPr>
              <w:t xml:space="preserve"> but not the whole programme</w:t>
            </w:r>
            <w:r>
              <w:rPr>
                <w:rFonts w:ascii="Arial" w:hAnsi="Arial" w:cs="Arial"/>
                <w:sz w:val="28"/>
                <w:szCs w:val="24"/>
              </w:rPr>
              <w:t xml:space="preserve">. </w:t>
            </w:r>
            <w:r w:rsidRPr="00B459C0">
              <w:rPr>
                <w:rFonts w:ascii="Arial" w:hAnsi="Arial" w:cs="Arial"/>
                <w:sz w:val="28"/>
                <w:szCs w:val="24"/>
              </w:rPr>
              <w:t xml:space="preserve">This means we can re-start OBP delivery but it also means the number of places </w:t>
            </w:r>
            <w:r>
              <w:rPr>
                <w:rFonts w:ascii="Arial" w:hAnsi="Arial" w:cs="Arial"/>
                <w:sz w:val="28"/>
                <w:szCs w:val="24"/>
              </w:rPr>
              <w:t>for programmes</w:t>
            </w:r>
            <w:r w:rsidRPr="00B459C0">
              <w:rPr>
                <w:rFonts w:ascii="Arial" w:hAnsi="Arial" w:cs="Arial"/>
                <w:sz w:val="28"/>
                <w:szCs w:val="24"/>
              </w:rPr>
              <w:t xml:space="preserve"> is much lower.  We keep looking at what we can do differently. </w:t>
            </w:r>
          </w:p>
          <w:p w:rsidR="001F41AA" w:rsidRDefault="001F41AA" w:rsidP="009C1803">
            <w:pPr>
              <w:pStyle w:val="CommentText"/>
              <w:spacing w:line="360" w:lineRule="auto"/>
              <w:rPr>
                <w:rFonts w:ascii="Arial" w:hAnsi="Arial" w:cs="Arial"/>
                <w:sz w:val="28"/>
                <w:szCs w:val="24"/>
              </w:rPr>
            </w:pPr>
          </w:p>
          <w:p w:rsidR="001F41AA" w:rsidRDefault="001F41AA" w:rsidP="009C1803">
            <w:pPr>
              <w:pStyle w:val="CommentText"/>
              <w:spacing w:line="360" w:lineRule="auto"/>
              <w:rPr>
                <w:rFonts w:ascii="Arial" w:hAnsi="Arial" w:cs="Arial"/>
                <w:sz w:val="28"/>
                <w:szCs w:val="24"/>
              </w:rPr>
            </w:pPr>
          </w:p>
          <w:p w:rsidR="001F41AA" w:rsidRPr="00B459C0" w:rsidRDefault="001F41AA" w:rsidP="001F41AA">
            <w:pPr>
              <w:pStyle w:val="Heading4"/>
              <w:ind w:right="-349"/>
              <w:outlineLvl w:val="3"/>
              <w:rPr>
                <w:sz w:val="28"/>
                <w:szCs w:val="28"/>
              </w:rPr>
            </w:pPr>
            <w:r>
              <w:rPr>
                <w:sz w:val="28"/>
                <w:szCs w:val="28"/>
              </w:rPr>
              <w:lastRenderedPageBreak/>
              <w:t>Will the prison I am at deliver everything the same</w:t>
            </w:r>
            <w:r w:rsidRPr="00A64012">
              <w:rPr>
                <w:sz w:val="28"/>
                <w:szCs w:val="28"/>
              </w:rPr>
              <w:t>?</w:t>
            </w:r>
          </w:p>
          <w:p w:rsidR="001F41AA" w:rsidRDefault="001F41AA" w:rsidP="001F41AA">
            <w:pPr>
              <w:pStyle w:val="CommentText"/>
              <w:spacing w:line="360" w:lineRule="auto"/>
              <w:ind w:left="34"/>
              <w:rPr>
                <w:rFonts w:ascii="Arial" w:hAnsi="Arial" w:cs="Arial"/>
                <w:sz w:val="28"/>
                <w:szCs w:val="24"/>
              </w:rPr>
            </w:pPr>
            <w:r w:rsidRPr="00B02FB3">
              <w:rPr>
                <w:rFonts w:ascii="Arial" w:hAnsi="Arial" w:cs="Arial"/>
                <w:sz w:val="28"/>
                <w:szCs w:val="24"/>
              </w:rPr>
              <w:t xml:space="preserve">Which programmes prisons deliver will vary because of a range of things – what staff are available and what they are trained in, what rooms can be used, as well as the prison regime and the safety information around COVID-19. It’s possible that after we re-start we might have to pause again, depending on local information. All our delivery plans will be reviewed as we see how COVID-19 progresses as the safety of both staff and residents remains very important.  </w:t>
            </w:r>
          </w:p>
          <w:p w:rsidR="001F41AA" w:rsidRDefault="001F41AA" w:rsidP="001F41AA">
            <w:pPr>
              <w:pStyle w:val="CommentText"/>
              <w:spacing w:line="360" w:lineRule="auto"/>
              <w:ind w:left="34"/>
              <w:rPr>
                <w:rFonts w:ascii="Arial" w:hAnsi="Arial" w:cs="Arial"/>
                <w:sz w:val="28"/>
                <w:szCs w:val="24"/>
              </w:rPr>
            </w:pPr>
          </w:p>
          <w:p w:rsidR="001F41AA" w:rsidRDefault="001F41AA" w:rsidP="001F41AA">
            <w:pPr>
              <w:pStyle w:val="BodyText"/>
              <w:rPr>
                <w:rFonts w:cstheme="minorHAnsi"/>
                <w:b/>
                <w:sz w:val="28"/>
                <w:szCs w:val="24"/>
              </w:rPr>
            </w:pPr>
            <w:r>
              <w:rPr>
                <w:rFonts w:cstheme="minorHAnsi"/>
                <w:b/>
                <w:sz w:val="28"/>
                <w:szCs w:val="24"/>
              </w:rPr>
              <w:t>How are programmes places being provided</w:t>
            </w:r>
            <w:r w:rsidRPr="00A64012">
              <w:rPr>
                <w:rFonts w:cstheme="minorHAnsi"/>
                <w:b/>
                <w:sz w:val="28"/>
                <w:szCs w:val="24"/>
              </w:rPr>
              <w:t>?</w:t>
            </w:r>
          </w:p>
          <w:p w:rsidR="001F41AA" w:rsidRDefault="001F41AA" w:rsidP="001F41AA">
            <w:pPr>
              <w:pStyle w:val="CommentText"/>
              <w:spacing w:line="360" w:lineRule="auto"/>
              <w:rPr>
                <w:rFonts w:ascii="Arial" w:hAnsi="Arial" w:cs="Arial"/>
                <w:color w:val="000000" w:themeColor="text1"/>
                <w:sz w:val="28"/>
                <w:szCs w:val="24"/>
              </w:rPr>
            </w:pPr>
            <w:r w:rsidRPr="00832C89">
              <w:rPr>
                <w:rFonts w:ascii="Arial" w:hAnsi="Arial" w:cs="Arial"/>
                <w:sz w:val="28"/>
                <w:szCs w:val="24"/>
              </w:rPr>
              <w:t>We are regularly reviewing lists of referrals to make sure programme places are offered in as fair a way as possible. We are prioritising places based on risk and release/end of tariff date</w:t>
            </w:r>
            <w:r w:rsidRPr="00832C89">
              <w:rPr>
                <w:rFonts w:ascii="Arial" w:hAnsi="Arial" w:cs="Arial"/>
                <w:iCs/>
                <w:color w:val="000000" w:themeColor="text1"/>
                <w:sz w:val="28"/>
                <w:szCs w:val="24"/>
              </w:rPr>
              <w:t xml:space="preserve">. We know the impact the reduction in programme spaces can have and we are talking to the Parole Board and Probation colleagues about how we manage this. </w:t>
            </w:r>
            <w:r w:rsidRPr="00832C89">
              <w:rPr>
                <w:rFonts w:ascii="Arial" w:hAnsi="Arial" w:cs="Arial"/>
                <w:color w:val="000000" w:themeColor="text1"/>
                <w:sz w:val="28"/>
                <w:szCs w:val="24"/>
              </w:rPr>
              <w:t xml:space="preserve"> </w:t>
            </w:r>
          </w:p>
          <w:p w:rsidR="001F41AA" w:rsidRPr="00832C89" w:rsidRDefault="001F41AA" w:rsidP="001F41AA">
            <w:pPr>
              <w:pStyle w:val="CommentText"/>
              <w:spacing w:line="360" w:lineRule="auto"/>
              <w:rPr>
                <w:rFonts w:ascii="Arial" w:hAnsi="Arial" w:cs="Arial"/>
                <w:color w:val="000000" w:themeColor="text1"/>
                <w:sz w:val="28"/>
                <w:szCs w:val="24"/>
              </w:rPr>
            </w:pPr>
          </w:p>
          <w:p w:rsidR="001F41AA" w:rsidRDefault="001F41AA" w:rsidP="001F41AA">
            <w:pPr>
              <w:pStyle w:val="CommentText"/>
              <w:spacing w:line="360" w:lineRule="auto"/>
              <w:rPr>
                <w:rFonts w:ascii="Arial" w:hAnsi="Arial" w:cs="Arial"/>
                <w:sz w:val="28"/>
                <w:szCs w:val="24"/>
              </w:rPr>
            </w:pPr>
            <w:r w:rsidRPr="00832C89">
              <w:rPr>
                <w:rFonts w:ascii="Arial" w:hAnsi="Arial" w:cs="Arial"/>
                <w:color w:val="000000" w:themeColor="text1"/>
                <w:sz w:val="28"/>
                <w:szCs w:val="24"/>
              </w:rPr>
              <w:t>At the moment</w:t>
            </w:r>
            <w:r w:rsidRPr="00832C89">
              <w:rPr>
                <w:rFonts w:ascii="Arial" w:hAnsi="Arial" w:cs="Arial"/>
                <w:sz w:val="28"/>
                <w:szCs w:val="24"/>
              </w:rPr>
              <w:t xml:space="preserve"> we can </w:t>
            </w:r>
            <w:bookmarkStart w:id="0" w:name="_GoBack"/>
            <w:bookmarkEnd w:id="0"/>
            <w:r w:rsidRPr="00832C89">
              <w:rPr>
                <w:rFonts w:ascii="Arial" w:hAnsi="Arial" w:cs="Arial"/>
                <w:sz w:val="28"/>
                <w:szCs w:val="24"/>
              </w:rPr>
              <w:t xml:space="preserve">only offer programme spaces to people who are already at the site where the programme is running, but we are also finding those cases where residents need to transfer and looking at ways to help do this. </w:t>
            </w:r>
          </w:p>
          <w:p w:rsidR="001F41AA" w:rsidRPr="00B02FB3" w:rsidRDefault="001F41AA" w:rsidP="001F41AA">
            <w:pPr>
              <w:pStyle w:val="CommentText"/>
              <w:spacing w:line="360" w:lineRule="auto"/>
              <w:ind w:left="34"/>
              <w:rPr>
                <w:rFonts w:ascii="Arial" w:hAnsi="Arial" w:cs="Arial"/>
                <w:sz w:val="28"/>
                <w:szCs w:val="24"/>
              </w:rPr>
            </w:pPr>
          </w:p>
          <w:p w:rsidR="001F41AA" w:rsidRDefault="001F41AA" w:rsidP="001F41AA">
            <w:pPr>
              <w:pStyle w:val="BodyText"/>
              <w:rPr>
                <w:rFonts w:cstheme="minorHAnsi"/>
                <w:b/>
                <w:sz w:val="28"/>
                <w:szCs w:val="24"/>
              </w:rPr>
            </w:pPr>
            <w:r>
              <w:rPr>
                <w:rFonts w:cstheme="minorHAnsi"/>
                <w:b/>
                <w:sz w:val="28"/>
                <w:szCs w:val="24"/>
              </w:rPr>
              <w:t>If I have questions who can I contact</w:t>
            </w:r>
            <w:r w:rsidRPr="00A64012">
              <w:rPr>
                <w:rFonts w:cstheme="minorHAnsi"/>
                <w:b/>
                <w:sz w:val="28"/>
                <w:szCs w:val="24"/>
              </w:rPr>
              <w:t>?</w:t>
            </w:r>
          </w:p>
          <w:p w:rsidR="001F41AA" w:rsidRPr="001F41AA" w:rsidRDefault="001F41AA" w:rsidP="001F41AA">
            <w:pPr>
              <w:spacing w:line="360" w:lineRule="auto"/>
              <w:rPr>
                <w:rFonts w:ascii="Arial" w:hAnsi="Arial" w:cs="Arial"/>
                <w:sz w:val="32"/>
                <w:szCs w:val="24"/>
              </w:rPr>
            </w:pPr>
            <w:r w:rsidRPr="00A86137">
              <w:rPr>
                <w:rFonts w:ascii="Arial" w:hAnsi="Arial" w:cs="Arial"/>
                <w:sz w:val="28"/>
                <w:szCs w:val="24"/>
              </w:rPr>
              <w:t xml:space="preserve">If </w:t>
            </w:r>
            <w:r>
              <w:rPr>
                <w:rFonts w:ascii="Arial" w:hAnsi="Arial" w:cs="Arial"/>
                <w:sz w:val="28"/>
                <w:szCs w:val="24"/>
              </w:rPr>
              <w:t xml:space="preserve">you are at an </w:t>
            </w:r>
            <w:r w:rsidRPr="00A86137">
              <w:rPr>
                <w:rFonts w:ascii="Arial" w:hAnsi="Arial" w:cs="Arial"/>
                <w:sz w:val="28"/>
                <w:szCs w:val="24"/>
              </w:rPr>
              <w:t xml:space="preserve">OBP delivery site please contact your local programmes Treatment Manager or, if you are not at a site that runs OBPs or the OBP you might be referred for, you can ask your keyworker or Offender Manager. </w:t>
            </w:r>
          </w:p>
          <w:p w:rsidR="001F41AA" w:rsidRPr="009C1803" w:rsidRDefault="001F41AA" w:rsidP="009C1803">
            <w:pPr>
              <w:pStyle w:val="CommentText"/>
              <w:spacing w:line="360" w:lineRule="auto"/>
              <w:rPr>
                <w:rFonts w:ascii="Arial" w:hAnsi="Arial" w:cs="Arial"/>
                <w:sz w:val="28"/>
                <w:szCs w:val="24"/>
              </w:rPr>
            </w:pPr>
          </w:p>
        </w:tc>
        <w:tc>
          <w:tcPr>
            <w:tcW w:w="242" w:type="pct"/>
            <w:vAlign w:val="center"/>
          </w:tcPr>
          <w:p w:rsidR="009C1803" w:rsidRDefault="009C1803" w:rsidP="009C1803">
            <w:pPr>
              <w:pStyle w:val="BodyText"/>
              <w:jc w:val="center"/>
            </w:pPr>
          </w:p>
        </w:tc>
      </w:tr>
    </w:tbl>
    <w:p w:rsidR="00A64012" w:rsidRDefault="00D5396A" w:rsidP="00C4354B">
      <w:pPr>
        <w:tabs>
          <w:tab w:val="left" w:pos="3722"/>
        </w:tabs>
        <w:ind w:left="-2665"/>
        <w:rPr>
          <w:sz w:val="24"/>
          <w:szCs w:val="24"/>
        </w:rPr>
      </w:pPr>
      <w:r>
        <w:rPr>
          <w:noProof/>
          <w:lang w:eastAsia="en-GB"/>
        </w:rPr>
        <mc:AlternateContent>
          <mc:Choice Requires="wpg">
            <w:drawing>
              <wp:anchor distT="0" distB="0" distL="114300" distR="114300" simplePos="0" relativeHeight="251679744" behindDoc="0" locked="0" layoutInCell="1" allowOverlap="1">
                <wp:simplePos x="0" y="0"/>
                <wp:positionH relativeFrom="column">
                  <wp:posOffset>-352425</wp:posOffset>
                </wp:positionH>
                <wp:positionV relativeFrom="paragraph">
                  <wp:posOffset>28575</wp:posOffset>
                </wp:positionV>
                <wp:extent cx="1533525" cy="1504950"/>
                <wp:effectExtent l="19050" t="19050" r="28575" b="19050"/>
                <wp:wrapTight wrapText="bothSides">
                  <wp:wrapPolygon edited="0">
                    <wp:start x="8318" y="-273"/>
                    <wp:lineTo x="6171" y="-273"/>
                    <wp:lineTo x="1342" y="2734"/>
                    <wp:lineTo x="1342" y="4101"/>
                    <wp:lineTo x="-268" y="4101"/>
                    <wp:lineTo x="-268" y="14218"/>
                    <wp:lineTo x="1073" y="17225"/>
                    <wp:lineTo x="1073" y="17772"/>
                    <wp:lineTo x="6976" y="21600"/>
                    <wp:lineTo x="7781" y="21600"/>
                    <wp:lineTo x="13684" y="21600"/>
                    <wp:lineTo x="14221" y="21600"/>
                    <wp:lineTo x="20393" y="17499"/>
                    <wp:lineTo x="20393" y="17225"/>
                    <wp:lineTo x="21734" y="13124"/>
                    <wp:lineTo x="21734" y="7929"/>
                    <wp:lineTo x="21198" y="6289"/>
                    <wp:lineTo x="20124" y="4101"/>
                    <wp:lineTo x="20124" y="3008"/>
                    <wp:lineTo x="15026" y="-273"/>
                    <wp:lineTo x="13416" y="-273"/>
                    <wp:lineTo x="8318" y="-273"/>
                  </wp:wrapPolygon>
                </wp:wrapTight>
                <wp:docPr id="10" name="Group 10"/>
                <wp:cNvGraphicFramePr/>
                <a:graphic xmlns:a="http://schemas.openxmlformats.org/drawingml/2006/main">
                  <a:graphicData uri="http://schemas.microsoft.com/office/word/2010/wordprocessingGroup">
                    <wpg:wgp>
                      <wpg:cNvGrpSpPr/>
                      <wpg:grpSpPr>
                        <a:xfrm>
                          <a:off x="0" y="0"/>
                          <a:ext cx="1533525" cy="1504950"/>
                          <a:chOff x="0" y="0"/>
                          <a:chExt cx="1401445" cy="1362075"/>
                        </a:xfrm>
                      </wpg:grpSpPr>
                      <wps:wsp>
                        <wps:cNvPr id="29" name="Oval 29"/>
                        <wps:cNvSpPr/>
                        <wps:spPr>
                          <a:xfrm>
                            <a:off x="0" y="0"/>
                            <a:ext cx="1401445" cy="1362075"/>
                          </a:xfrm>
                          <a:prstGeom prst="ellipse">
                            <a:avLst/>
                          </a:prstGeom>
                          <a:ln w="38100">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62" name="Picture 462"/>
                          <pic:cNvPicPr>
                            <a:picLocks noChangeAspect="1"/>
                          </pic:cNvPicPr>
                        </pic:nvPicPr>
                        <pic:blipFill rotWithShape="1">
                          <a:blip r:embed="rId22" cstate="print">
                            <a:extLst>
                              <a:ext uri="{28A0092B-C50C-407E-A947-70E740481C1C}">
                                <a14:useLocalDpi xmlns:a14="http://schemas.microsoft.com/office/drawing/2010/main" val="0"/>
                              </a:ext>
                            </a:extLst>
                          </a:blip>
                          <a:srcRect l="11468" t="19196" r="24218" b="10005"/>
                          <a:stretch/>
                        </pic:blipFill>
                        <pic:spPr bwMode="auto">
                          <a:xfrm>
                            <a:off x="209550" y="257175"/>
                            <a:ext cx="986155" cy="7239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4" name="Picture 194" descr="Question Mark, Question Point, Help, Info, Service"/>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561975" y="800100"/>
                            <a:ext cx="403225" cy="4032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F442CAD" id="Group 10" o:spid="_x0000_s1026" style="position:absolute;margin-left:-27.75pt;margin-top:2.25pt;width:120.75pt;height:118.5pt;z-index:251679744;mso-width-relative:margin;mso-height-relative:margin" coordsize="14014,13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">
                <v:oval id="Oval 29" o:spid="_x0000_s1027" style="position:absolute;width:14014;height:1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DLgsMA&#10;AADbAAAADwAAAGRycy9kb3ducmV2LnhtbESPT4vCMBTE74LfITxhbzbVBXGrUWRFWL3557DHR/Ns&#10;qs1Lt4la99MbQfA4zMxvmOm8tZW4UuNLxwoGSQqCOHe65ELBYb/qj0H4gKyxckwK7uRhPut2pphp&#10;d+MtXXehEBHCPkMFJoQ6k9Lnhiz6xNXE0Tu6xmKIsimkbvAW4baSwzQdSYslxwWDNX0bys+7i1Vw&#10;Gv3my8/93+W+Hvyb85E3a39CpT567WICIlAb3uFX+0crGH7B80v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DLgsMAAADbAAAADwAAAAAAAAAAAAAAAACYAgAAZHJzL2Rv&#10;d25yZXYueG1sUEsFBgAAAAAEAAQA9QAAAIgDAAAAAA==&#10;" fillcolor="white [3201]" strokecolor="#7030a0" strokeweight="3pt">
                  <v:stroke joinstyle="miter"/>
                </v:oval>
                <v:shape id="Picture 462" o:spid="_x0000_s1028" type="#_x0000_t75" style="position:absolute;left:2095;top:2571;width:9862;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HUb7EAAAA3AAAAA8AAABkcnMvZG93bnJldi54bWxEj81qwzAQhO+FvoPYQi+llmNCKG6UYNoU&#10;co3rS25ba/2DrZWxFNvJ00eFQo/DzHzDbPeL6cVEo2stK1hFMQji0uqWawXF99frGwjnkTX2lknB&#10;lRzsd48PW0y1nflEU+5rESDsUlTQeD+kUrqyIYMusgNx8Co7GvRBjrXUI84BbnqZxPFGGmw5LDQ4&#10;0EdDZZdfjIJKLrfzIf7MfrrkUvRZl79IzpV6flqydxCeFv8f/msftYL1JoHfM+EIyN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SHUb7EAAAA3AAAAA8AAAAAAAAAAAAAAAAA&#10;nwIAAGRycy9kb3ducmV2LnhtbFBLBQYAAAAABAAEAPcAAACQAwAAAAA=&#10;">
                  <v:imagedata r:id="rId24" o:title="" croptop="12580f" cropbottom="6557f" cropleft="7516f" cropright="15872f"/>
                  <v:path arrowok="t"/>
                </v:shape>
                <v:shape id="Picture 194" o:spid="_x0000_s1029" type="#_x0000_t75" alt="Question Mark, Question Point, Help, Info, Service" style="position:absolute;left:5619;top:8001;width:4033;height:4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0EAvBAAAA3AAAAA8AAABkcnMvZG93bnJldi54bWxET9tqAjEQfS/0H8IUfKtZL3jZGkUEUZA+&#10;rPoBw2a6WdxMliTq2q9vBKFvczjXWaw624gb+VA7VjDoZyCIS6drrhScT9vPGYgQkTU2jknBgwKs&#10;lu9vC8y1u3NBt2OsRArhkKMCE2ObSxlKQxZD37XEiftx3mJM0FdSe7yncNvIYZZNpMWaU4PBljaG&#10;ysvxahXo02g/mcqq4F1hfjfT74N3tVeq99Gtv0BE6uK/+OXe6zR/PobnM+kCuf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d0EAvBAAAA3AAAAA8AAAAAAAAAAAAAAAAAnwIA&#10;AGRycy9kb3ducmV2LnhtbFBLBQYAAAAABAAEAPcAAACNAwAAAAA=&#10;">
                  <v:imagedata r:id="rId25" o:title="Question Mark, Question Point, Help, Info, Service"/>
                  <v:path arrowok="t"/>
                </v:shape>
                <w10:wrap type="tight"/>
              </v:group>
            </w:pict>
          </mc:Fallback>
        </mc:AlternateContent>
      </w:r>
      <w:r w:rsidR="00C3406E">
        <w:rPr>
          <w:noProof/>
          <w:lang w:eastAsia="en-GB"/>
        </w:rPr>
        <w:drawing>
          <wp:anchor distT="0" distB="0" distL="114300" distR="114300" simplePos="0" relativeHeight="251670528" behindDoc="1" locked="0" layoutInCell="1" allowOverlap="1" wp14:anchorId="2B195262" wp14:editId="057A3087">
            <wp:simplePos x="0" y="0"/>
            <wp:positionH relativeFrom="margin">
              <wp:posOffset>-137160</wp:posOffset>
            </wp:positionH>
            <wp:positionV relativeFrom="paragraph">
              <wp:posOffset>3437890</wp:posOffset>
            </wp:positionV>
            <wp:extent cx="1115695" cy="914400"/>
            <wp:effectExtent l="0" t="0" r="8255" b="0"/>
            <wp:wrapTight wrapText="bothSides">
              <wp:wrapPolygon edited="0">
                <wp:start x="8114" y="0"/>
                <wp:lineTo x="0" y="2700"/>
                <wp:lineTo x="0" y="9000"/>
                <wp:lineTo x="9220" y="14400"/>
                <wp:lineTo x="9589" y="21150"/>
                <wp:lineTo x="12540" y="21150"/>
                <wp:lineTo x="12540" y="14400"/>
                <wp:lineTo x="21391" y="9000"/>
                <wp:lineTo x="21391" y="2700"/>
                <wp:lineTo x="13277" y="0"/>
                <wp:lineTo x="8114" y="0"/>
              </wp:wrapPolygon>
            </wp:wrapTight>
            <wp:docPr id="1" name="Picture 1" descr="Investigation, Suspect, Choose, Selection, Man,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stigation, Suspect, Choose, Selection, Man, Glas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1569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77A5" w:rsidRPr="00426439">
        <w:rPr>
          <w:rFonts w:cs="Arial"/>
          <w:b/>
          <w:noProof/>
          <w:color w:val="7030A0"/>
          <w:sz w:val="32"/>
          <w:szCs w:val="32"/>
          <w:lang w:eastAsia="en-GB"/>
        </w:rPr>
        <mc:AlternateContent>
          <mc:Choice Requires="wpg">
            <w:drawing>
              <wp:anchor distT="0" distB="0" distL="114300" distR="114300" simplePos="0" relativeHeight="251668480" behindDoc="1" locked="0" layoutInCell="1" allowOverlap="1">
                <wp:simplePos x="0" y="0"/>
                <wp:positionH relativeFrom="page">
                  <wp:posOffset>71120</wp:posOffset>
                </wp:positionH>
                <wp:positionV relativeFrom="paragraph">
                  <wp:posOffset>7249795</wp:posOffset>
                </wp:positionV>
                <wp:extent cx="1555115" cy="1483995"/>
                <wp:effectExtent l="19050" t="19050" r="26035" b="20955"/>
                <wp:wrapTight wrapText="bothSides">
                  <wp:wrapPolygon edited="0">
                    <wp:start x="8203" y="-277"/>
                    <wp:lineTo x="6086" y="-277"/>
                    <wp:lineTo x="1323" y="2773"/>
                    <wp:lineTo x="1323" y="4159"/>
                    <wp:lineTo x="-265" y="4159"/>
                    <wp:lineTo x="-265" y="14141"/>
                    <wp:lineTo x="1323" y="17469"/>
                    <wp:lineTo x="1323" y="18023"/>
                    <wp:lineTo x="6880" y="21628"/>
                    <wp:lineTo x="7938" y="21628"/>
                    <wp:lineTo x="13759" y="21628"/>
                    <wp:lineTo x="14024" y="21628"/>
                    <wp:lineTo x="20109" y="17746"/>
                    <wp:lineTo x="20109" y="17469"/>
                    <wp:lineTo x="21697" y="13309"/>
                    <wp:lineTo x="21697" y="8318"/>
                    <wp:lineTo x="21432" y="6932"/>
                    <wp:lineTo x="20374" y="3327"/>
                    <wp:lineTo x="14817" y="-277"/>
                    <wp:lineTo x="13230" y="-277"/>
                    <wp:lineTo x="8203" y="-277"/>
                  </wp:wrapPolygon>
                </wp:wrapTight>
                <wp:docPr id="31" name="Group 31"/>
                <wp:cNvGraphicFramePr/>
                <a:graphic xmlns:a="http://schemas.openxmlformats.org/drawingml/2006/main">
                  <a:graphicData uri="http://schemas.microsoft.com/office/word/2010/wordprocessingGroup">
                    <wpg:wgp>
                      <wpg:cNvGrpSpPr/>
                      <wpg:grpSpPr>
                        <a:xfrm>
                          <a:off x="0" y="0"/>
                          <a:ext cx="1555115" cy="1483995"/>
                          <a:chOff x="0" y="0"/>
                          <a:chExt cx="1838325" cy="1581150"/>
                        </a:xfrm>
                      </wpg:grpSpPr>
                      <wps:wsp>
                        <wps:cNvPr id="192" name="Oval 192"/>
                        <wps:cNvSpPr/>
                        <wps:spPr>
                          <a:xfrm>
                            <a:off x="0" y="0"/>
                            <a:ext cx="1838325" cy="1581150"/>
                          </a:xfrm>
                          <a:prstGeom prst="ellipse">
                            <a:avLst/>
                          </a:prstGeom>
                          <a:ln w="38100">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3" name="Picture 193"/>
                          <pic:cNvPicPr>
                            <a:picLocks noChangeAspect="1"/>
                          </pic:cNvPicPr>
                        </pic:nvPicPr>
                        <pic:blipFill rotWithShape="1">
                          <a:blip r:embed="rId27" cstate="print">
                            <a:extLst>
                              <a:ext uri="{28A0092B-C50C-407E-A947-70E740481C1C}">
                                <a14:useLocalDpi xmlns:a14="http://schemas.microsoft.com/office/drawing/2010/main" val="0"/>
                              </a:ext>
                            </a:extLst>
                          </a:blip>
                          <a:srcRect l="37776" t="51046" r="9646" b="36380"/>
                          <a:stretch/>
                        </pic:blipFill>
                        <pic:spPr bwMode="auto">
                          <a:xfrm>
                            <a:off x="177421" y="395785"/>
                            <a:ext cx="1526540" cy="75057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FB9D02C" id="Group 31" o:spid="_x0000_s1026" style="position:absolute;margin-left:5.6pt;margin-top:570.85pt;width:122.45pt;height:116.85pt;z-index:-251648000;mso-position-horizontal-relative:page;mso-width-relative:margin;mso-height-relative:margin" coordsize="18383,158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5/6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">
                <v:oval id="Oval 192" o:spid="_x0000_s1027" style="position:absolute;width:18383;height:15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bkb8MA&#10;AADcAAAADwAAAGRycy9kb3ducmV2LnhtbERPTWvCQBC9F/oflil4qxsVpKZZQ7EU1Fu1B49DdpKN&#10;yc7G7KrRX+8WCr3N431Olg+2FRfqfe1YwWScgCAunK65UvCz/3p9A+EDssbWMSm4kYd8+fyUYard&#10;lb/psguViCHsU1RgQuhSKX1hyKIfu444cqXrLYYI+0rqHq8x3LZymiRzabHm2GCwo5WhotmdrYLj&#10;/FB8zvan820zuZum5O3GH1Gp0cvw8Q4i0BD+xX/utY7zF1P4fSZe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bkb8MAAADcAAAADwAAAAAAAAAAAAAAAACYAgAAZHJzL2Rv&#10;d25yZXYueG1sUEsFBgAAAAAEAAQA9QAAAIgDAAAAAA==&#10;" fillcolor="white [3201]" strokecolor="#7030a0" strokeweight="3pt">
                  <v:stroke joinstyle="miter"/>
                </v:oval>
                <v:shape id="Picture 193" o:spid="_x0000_s1028" type="#_x0000_t75" style="position:absolute;left:1774;top:3957;width:15265;height:75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pUz+9AAAA3AAAAA8AAABkcnMvZG93bnJldi54bWxET70KwjAQ3gXfIZzgpqlWRKtRRBBcrQ6O&#10;1+Zsi82lNFHr2xtBcLuP7/fW287U4kmtqywrmIwjEMS51RUXCi7nw2gBwnlkjbVlUvAmB9tNv7fG&#10;RNsXn+iZ+kKEEHYJKii9bxIpXV6SQTe2DXHgbrY16ANsC6lbfIVwU8tpFM2lwYpDQ4kN7UvK7+nD&#10;KJg1j0l2tff5dJbqmy0OnMVVrNRw0O1WIDx1/i/+uY86zF/G8H0mXCA3H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w+lTP70AAADcAAAADwAAAAAAAAAAAAAAAACfAgAAZHJz&#10;L2Rvd25yZXYueG1sUEsFBgAAAAAEAAQA9wAAAIkDAAAAAA==&#10;">
                  <v:imagedata r:id="rId28" o:title="" croptop="33454f" cropbottom="23842f" cropleft="24757f" cropright="6322f"/>
                  <v:path arrowok="t"/>
                </v:shape>
                <w10:wrap type="tight" anchorx="page"/>
              </v:group>
            </w:pict>
          </mc:Fallback>
        </mc:AlternateContent>
      </w:r>
      <w:r w:rsidR="001F41AA">
        <w:rPr>
          <w:rFonts w:ascii="Arial" w:hAnsi="Arial" w:cs="Arial"/>
          <w:b/>
          <w:noProof/>
          <w:color w:val="7030A0"/>
          <w:sz w:val="36"/>
          <w:szCs w:val="36"/>
          <w:lang w:eastAsia="en-GB"/>
        </w:rPr>
        <mc:AlternateContent>
          <mc:Choice Requires="wps">
            <w:drawing>
              <wp:anchor distT="0" distB="0" distL="114300" distR="114300" simplePos="0" relativeHeight="251659264" behindDoc="0" locked="0" layoutInCell="1" allowOverlap="1" wp14:anchorId="14FD631A" wp14:editId="57CF9743">
                <wp:simplePos x="0" y="0"/>
                <wp:positionH relativeFrom="column">
                  <wp:posOffset>-330753</wp:posOffset>
                </wp:positionH>
                <wp:positionV relativeFrom="paragraph">
                  <wp:posOffset>3195205</wp:posOffset>
                </wp:positionV>
                <wp:extent cx="1471930" cy="1377315"/>
                <wp:effectExtent l="19050" t="19050" r="13970" b="13335"/>
                <wp:wrapTight wrapText="bothSides">
                  <wp:wrapPolygon edited="0">
                    <wp:start x="8107" y="-299"/>
                    <wp:lineTo x="5871" y="-299"/>
                    <wp:lineTo x="839" y="2988"/>
                    <wp:lineTo x="839" y="4481"/>
                    <wp:lineTo x="-280" y="5975"/>
                    <wp:lineTo x="-280" y="14639"/>
                    <wp:lineTo x="2236" y="18822"/>
                    <wp:lineTo x="2516" y="18822"/>
                    <wp:lineTo x="7268" y="21510"/>
                    <wp:lineTo x="7548" y="21510"/>
                    <wp:lineTo x="13698" y="21510"/>
                    <wp:lineTo x="13978" y="21510"/>
                    <wp:lineTo x="18730" y="18822"/>
                    <wp:lineTo x="19009" y="18822"/>
                    <wp:lineTo x="21525" y="14340"/>
                    <wp:lineTo x="21525" y="8066"/>
                    <wp:lineTo x="20407" y="4481"/>
                    <wp:lineTo x="20407" y="3286"/>
                    <wp:lineTo x="15096" y="-299"/>
                    <wp:lineTo x="13418" y="-299"/>
                    <wp:lineTo x="8107" y="-299"/>
                  </wp:wrapPolygon>
                </wp:wrapTight>
                <wp:docPr id="12" name="Oval 12"/>
                <wp:cNvGraphicFramePr/>
                <a:graphic xmlns:a="http://schemas.openxmlformats.org/drawingml/2006/main">
                  <a:graphicData uri="http://schemas.microsoft.com/office/word/2010/wordprocessingShape">
                    <wps:wsp>
                      <wps:cNvSpPr/>
                      <wps:spPr>
                        <a:xfrm>
                          <a:off x="0" y="0"/>
                          <a:ext cx="1471930" cy="1377315"/>
                        </a:xfrm>
                        <a:prstGeom prst="ellipse">
                          <a:avLst/>
                        </a:prstGeom>
                        <a:ln w="38100">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9FF2E0" id="Oval 12" o:spid="_x0000_s1026" style="position:absolute;margin-left:-26.05pt;margin-top:251.6pt;width:115.9pt;height:10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" fillcolor="white [3201]" strokecolor="#7030a0" strokeweight="3pt">
                <v:stroke joinstyle="miter"/>
                <w10:wrap type="tight"/>
              </v:oval>
            </w:pict>
          </mc:Fallback>
        </mc:AlternateContent>
      </w:r>
    </w:p>
    <w:sectPr w:rsidR="00A64012" w:rsidSect="008955E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54B" w:rsidRDefault="00C4354B" w:rsidP="00C4354B">
      <w:pPr>
        <w:spacing w:after="0" w:line="240" w:lineRule="auto"/>
      </w:pPr>
      <w:r>
        <w:separator/>
      </w:r>
    </w:p>
  </w:endnote>
  <w:endnote w:type="continuationSeparator" w:id="0">
    <w:p w:rsidR="00C4354B" w:rsidRDefault="00C4354B" w:rsidP="00C43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54B" w:rsidRDefault="00C4354B" w:rsidP="00C4354B">
      <w:pPr>
        <w:spacing w:after="0" w:line="240" w:lineRule="auto"/>
      </w:pPr>
      <w:r>
        <w:separator/>
      </w:r>
    </w:p>
  </w:footnote>
  <w:footnote w:type="continuationSeparator" w:id="0">
    <w:p w:rsidR="00C4354B" w:rsidRDefault="00C4354B" w:rsidP="00C435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5444D"/>
    <w:multiLevelType w:val="hybridMultilevel"/>
    <w:tmpl w:val="E634E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D46"/>
    <w:rsid w:val="00002C03"/>
    <w:rsid w:val="00002D46"/>
    <w:rsid w:val="00010A59"/>
    <w:rsid w:val="00016907"/>
    <w:rsid w:val="000314F7"/>
    <w:rsid w:val="000328CC"/>
    <w:rsid w:val="00045BFD"/>
    <w:rsid w:val="00046A9B"/>
    <w:rsid w:val="00047E51"/>
    <w:rsid w:val="000654FA"/>
    <w:rsid w:val="000674B9"/>
    <w:rsid w:val="000675E9"/>
    <w:rsid w:val="0007720F"/>
    <w:rsid w:val="000772F0"/>
    <w:rsid w:val="00080AE4"/>
    <w:rsid w:val="0008531C"/>
    <w:rsid w:val="000938D1"/>
    <w:rsid w:val="000B1E47"/>
    <w:rsid w:val="000C6744"/>
    <w:rsid w:val="000D13CA"/>
    <w:rsid w:val="000E03A0"/>
    <w:rsid w:val="000E1CA3"/>
    <w:rsid w:val="000E47D2"/>
    <w:rsid w:val="0010236C"/>
    <w:rsid w:val="00103BF1"/>
    <w:rsid w:val="00103D45"/>
    <w:rsid w:val="00120C30"/>
    <w:rsid w:val="00133A9F"/>
    <w:rsid w:val="001357A1"/>
    <w:rsid w:val="001447CF"/>
    <w:rsid w:val="00146AA9"/>
    <w:rsid w:val="00151597"/>
    <w:rsid w:val="0015472C"/>
    <w:rsid w:val="00154B23"/>
    <w:rsid w:val="0015588F"/>
    <w:rsid w:val="00157DF7"/>
    <w:rsid w:val="0019205D"/>
    <w:rsid w:val="001A3CA6"/>
    <w:rsid w:val="001A5A5B"/>
    <w:rsid w:val="001A5CFB"/>
    <w:rsid w:val="001A5F97"/>
    <w:rsid w:val="001A6FB7"/>
    <w:rsid w:val="001A7C71"/>
    <w:rsid w:val="001B36CE"/>
    <w:rsid w:val="001C2F8E"/>
    <w:rsid w:val="001D32FF"/>
    <w:rsid w:val="001D75A1"/>
    <w:rsid w:val="001E3A0E"/>
    <w:rsid w:val="001F41AA"/>
    <w:rsid w:val="001F6814"/>
    <w:rsid w:val="00203572"/>
    <w:rsid w:val="00217101"/>
    <w:rsid w:val="00237013"/>
    <w:rsid w:val="00247B77"/>
    <w:rsid w:val="00255A4B"/>
    <w:rsid w:val="00273A38"/>
    <w:rsid w:val="00273DC8"/>
    <w:rsid w:val="002952A8"/>
    <w:rsid w:val="002C1448"/>
    <w:rsid w:val="002C1E8E"/>
    <w:rsid w:val="002C317F"/>
    <w:rsid w:val="002D6D02"/>
    <w:rsid w:val="002E25EC"/>
    <w:rsid w:val="002E500C"/>
    <w:rsid w:val="002F7A45"/>
    <w:rsid w:val="00305EC5"/>
    <w:rsid w:val="00307D59"/>
    <w:rsid w:val="00307D65"/>
    <w:rsid w:val="0033102A"/>
    <w:rsid w:val="00341628"/>
    <w:rsid w:val="003519EF"/>
    <w:rsid w:val="00353347"/>
    <w:rsid w:val="00353A76"/>
    <w:rsid w:val="00370D9D"/>
    <w:rsid w:val="00374FA2"/>
    <w:rsid w:val="00380EF6"/>
    <w:rsid w:val="0038127C"/>
    <w:rsid w:val="00385973"/>
    <w:rsid w:val="00391963"/>
    <w:rsid w:val="003A1EDB"/>
    <w:rsid w:val="003A4686"/>
    <w:rsid w:val="003C6F35"/>
    <w:rsid w:val="003C7DE9"/>
    <w:rsid w:val="003D60C4"/>
    <w:rsid w:val="003F2605"/>
    <w:rsid w:val="003F289D"/>
    <w:rsid w:val="003F7ACB"/>
    <w:rsid w:val="0042097D"/>
    <w:rsid w:val="00432A16"/>
    <w:rsid w:val="00447398"/>
    <w:rsid w:val="00447590"/>
    <w:rsid w:val="004540A6"/>
    <w:rsid w:val="00460517"/>
    <w:rsid w:val="00462146"/>
    <w:rsid w:val="004739E5"/>
    <w:rsid w:val="00476354"/>
    <w:rsid w:val="004847CE"/>
    <w:rsid w:val="004A0D6A"/>
    <w:rsid w:val="004A16B5"/>
    <w:rsid w:val="004B035B"/>
    <w:rsid w:val="004B1489"/>
    <w:rsid w:val="004F3D17"/>
    <w:rsid w:val="004F50B1"/>
    <w:rsid w:val="00501C84"/>
    <w:rsid w:val="00504851"/>
    <w:rsid w:val="00523D15"/>
    <w:rsid w:val="005259DF"/>
    <w:rsid w:val="00535049"/>
    <w:rsid w:val="00536709"/>
    <w:rsid w:val="005377BD"/>
    <w:rsid w:val="00546089"/>
    <w:rsid w:val="00562908"/>
    <w:rsid w:val="005779E0"/>
    <w:rsid w:val="005A0535"/>
    <w:rsid w:val="005A7820"/>
    <w:rsid w:val="005B16B7"/>
    <w:rsid w:val="005B6DEA"/>
    <w:rsid w:val="005D28F6"/>
    <w:rsid w:val="005D351D"/>
    <w:rsid w:val="005D71F8"/>
    <w:rsid w:val="005E64C4"/>
    <w:rsid w:val="005F29F1"/>
    <w:rsid w:val="005F415F"/>
    <w:rsid w:val="005F52A0"/>
    <w:rsid w:val="005F61E9"/>
    <w:rsid w:val="0062290D"/>
    <w:rsid w:val="00625362"/>
    <w:rsid w:val="006412E4"/>
    <w:rsid w:val="00644057"/>
    <w:rsid w:val="00645BAA"/>
    <w:rsid w:val="006516D6"/>
    <w:rsid w:val="00656C17"/>
    <w:rsid w:val="00663572"/>
    <w:rsid w:val="006726A8"/>
    <w:rsid w:val="006862B1"/>
    <w:rsid w:val="00692BA0"/>
    <w:rsid w:val="00693C77"/>
    <w:rsid w:val="0069484B"/>
    <w:rsid w:val="00695857"/>
    <w:rsid w:val="006970AB"/>
    <w:rsid w:val="006A7DED"/>
    <w:rsid w:val="006E1697"/>
    <w:rsid w:val="006E1B6D"/>
    <w:rsid w:val="006E6F17"/>
    <w:rsid w:val="006E795E"/>
    <w:rsid w:val="006F3403"/>
    <w:rsid w:val="007018E8"/>
    <w:rsid w:val="00701C83"/>
    <w:rsid w:val="00715883"/>
    <w:rsid w:val="00721308"/>
    <w:rsid w:val="0073449F"/>
    <w:rsid w:val="00745852"/>
    <w:rsid w:val="00750EE9"/>
    <w:rsid w:val="00753B80"/>
    <w:rsid w:val="00764486"/>
    <w:rsid w:val="00764795"/>
    <w:rsid w:val="0077024F"/>
    <w:rsid w:val="00774CC3"/>
    <w:rsid w:val="00780D60"/>
    <w:rsid w:val="00786477"/>
    <w:rsid w:val="00792DBA"/>
    <w:rsid w:val="00797F9B"/>
    <w:rsid w:val="007B2683"/>
    <w:rsid w:val="007E4656"/>
    <w:rsid w:val="007F1090"/>
    <w:rsid w:val="007F2AAB"/>
    <w:rsid w:val="007F2E44"/>
    <w:rsid w:val="00800B58"/>
    <w:rsid w:val="008177A5"/>
    <w:rsid w:val="008221D4"/>
    <w:rsid w:val="00824D0A"/>
    <w:rsid w:val="00830EF6"/>
    <w:rsid w:val="00832C89"/>
    <w:rsid w:val="00835060"/>
    <w:rsid w:val="0087294A"/>
    <w:rsid w:val="00881F05"/>
    <w:rsid w:val="00886227"/>
    <w:rsid w:val="008955EB"/>
    <w:rsid w:val="00897664"/>
    <w:rsid w:val="008C0B5B"/>
    <w:rsid w:val="008C6543"/>
    <w:rsid w:val="008E6EA6"/>
    <w:rsid w:val="00904429"/>
    <w:rsid w:val="00943008"/>
    <w:rsid w:val="009627F4"/>
    <w:rsid w:val="00971A6E"/>
    <w:rsid w:val="009721C0"/>
    <w:rsid w:val="00975B17"/>
    <w:rsid w:val="00977921"/>
    <w:rsid w:val="00983A5B"/>
    <w:rsid w:val="00986FBB"/>
    <w:rsid w:val="00991BEC"/>
    <w:rsid w:val="00993DB7"/>
    <w:rsid w:val="00993E15"/>
    <w:rsid w:val="009A0AA3"/>
    <w:rsid w:val="009A5EBD"/>
    <w:rsid w:val="009B7898"/>
    <w:rsid w:val="009C1803"/>
    <w:rsid w:val="009D5706"/>
    <w:rsid w:val="009E24F8"/>
    <w:rsid w:val="009F009A"/>
    <w:rsid w:val="009F6938"/>
    <w:rsid w:val="00A03AD0"/>
    <w:rsid w:val="00A05C79"/>
    <w:rsid w:val="00A1290F"/>
    <w:rsid w:val="00A12E60"/>
    <w:rsid w:val="00A15EC8"/>
    <w:rsid w:val="00A64012"/>
    <w:rsid w:val="00A814F3"/>
    <w:rsid w:val="00A81B22"/>
    <w:rsid w:val="00A8259F"/>
    <w:rsid w:val="00A86137"/>
    <w:rsid w:val="00A93883"/>
    <w:rsid w:val="00A95DC1"/>
    <w:rsid w:val="00AA05E5"/>
    <w:rsid w:val="00AA29E4"/>
    <w:rsid w:val="00AB3C98"/>
    <w:rsid w:val="00AD6DDB"/>
    <w:rsid w:val="00AE22E5"/>
    <w:rsid w:val="00B01271"/>
    <w:rsid w:val="00B028A3"/>
    <w:rsid w:val="00B02FB3"/>
    <w:rsid w:val="00B10199"/>
    <w:rsid w:val="00B12377"/>
    <w:rsid w:val="00B20CD8"/>
    <w:rsid w:val="00B26A60"/>
    <w:rsid w:val="00B366D4"/>
    <w:rsid w:val="00B436AB"/>
    <w:rsid w:val="00B459C0"/>
    <w:rsid w:val="00B728AA"/>
    <w:rsid w:val="00B730EF"/>
    <w:rsid w:val="00B81614"/>
    <w:rsid w:val="00B90F11"/>
    <w:rsid w:val="00B96039"/>
    <w:rsid w:val="00B96D8D"/>
    <w:rsid w:val="00BB500E"/>
    <w:rsid w:val="00BB50BD"/>
    <w:rsid w:val="00BC5D8E"/>
    <w:rsid w:val="00BF70AA"/>
    <w:rsid w:val="00BF7D71"/>
    <w:rsid w:val="00C21E96"/>
    <w:rsid w:val="00C271CB"/>
    <w:rsid w:val="00C30302"/>
    <w:rsid w:val="00C3406E"/>
    <w:rsid w:val="00C41A16"/>
    <w:rsid w:val="00C4354B"/>
    <w:rsid w:val="00C54DB8"/>
    <w:rsid w:val="00C70267"/>
    <w:rsid w:val="00CA00AE"/>
    <w:rsid w:val="00CB4B58"/>
    <w:rsid w:val="00CC3AC1"/>
    <w:rsid w:val="00CF4310"/>
    <w:rsid w:val="00D110CF"/>
    <w:rsid w:val="00D12804"/>
    <w:rsid w:val="00D405A1"/>
    <w:rsid w:val="00D529E1"/>
    <w:rsid w:val="00D5396A"/>
    <w:rsid w:val="00D55FA5"/>
    <w:rsid w:val="00D86801"/>
    <w:rsid w:val="00D90C91"/>
    <w:rsid w:val="00DA6DC4"/>
    <w:rsid w:val="00DA7E6C"/>
    <w:rsid w:val="00DB2A1B"/>
    <w:rsid w:val="00DB39E2"/>
    <w:rsid w:val="00DB3A49"/>
    <w:rsid w:val="00DD5344"/>
    <w:rsid w:val="00DF0588"/>
    <w:rsid w:val="00DF2C39"/>
    <w:rsid w:val="00DF4DB3"/>
    <w:rsid w:val="00DF6126"/>
    <w:rsid w:val="00E05449"/>
    <w:rsid w:val="00E05DC0"/>
    <w:rsid w:val="00E26C43"/>
    <w:rsid w:val="00E4207D"/>
    <w:rsid w:val="00E430E2"/>
    <w:rsid w:val="00E46500"/>
    <w:rsid w:val="00E5563F"/>
    <w:rsid w:val="00E629BA"/>
    <w:rsid w:val="00E67948"/>
    <w:rsid w:val="00E70CA5"/>
    <w:rsid w:val="00E74217"/>
    <w:rsid w:val="00E81081"/>
    <w:rsid w:val="00E8715A"/>
    <w:rsid w:val="00E95F3F"/>
    <w:rsid w:val="00EB6EFD"/>
    <w:rsid w:val="00ED2834"/>
    <w:rsid w:val="00ED2A08"/>
    <w:rsid w:val="00ED62B8"/>
    <w:rsid w:val="00ED6DB4"/>
    <w:rsid w:val="00EE2156"/>
    <w:rsid w:val="00EE5267"/>
    <w:rsid w:val="00EF366B"/>
    <w:rsid w:val="00F009FC"/>
    <w:rsid w:val="00F16206"/>
    <w:rsid w:val="00F165DF"/>
    <w:rsid w:val="00F35F79"/>
    <w:rsid w:val="00F508EB"/>
    <w:rsid w:val="00F5374A"/>
    <w:rsid w:val="00F677F4"/>
    <w:rsid w:val="00F67FA6"/>
    <w:rsid w:val="00F77AF0"/>
    <w:rsid w:val="00F815FB"/>
    <w:rsid w:val="00F824B4"/>
    <w:rsid w:val="00F90212"/>
    <w:rsid w:val="00F91643"/>
    <w:rsid w:val="00FA484F"/>
    <w:rsid w:val="00FA7BBF"/>
    <w:rsid w:val="00FB36E1"/>
    <w:rsid w:val="00FC01E8"/>
    <w:rsid w:val="00FC246D"/>
    <w:rsid w:val="00FC3222"/>
    <w:rsid w:val="00FD7FF7"/>
    <w:rsid w:val="00FE2C43"/>
    <w:rsid w:val="00FE7B78"/>
    <w:rsid w:val="00FF2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426B5-5A8E-4B48-8E21-35F2DA1E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BodyText"/>
    <w:next w:val="Normal"/>
    <w:link w:val="Heading4Char"/>
    <w:qFormat/>
    <w:rsid w:val="00A64012"/>
    <w:pPr>
      <w:keepNext/>
      <w:keepLines/>
      <w:spacing w:before="12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1308"/>
    <w:rPr>
      <w:sz w:val="16"/>
      <w:szCs w:val="16"/>
    </w:rPr>
  </w:style>
  <w:style w:type="paragraph" w:styleId="CommentText">
    <w:name w:val="annotation text"/>
    <w:basedOn w:val="Normal"/>
    <w:link w:val="CommentTextChar"/>
    <w:uiPriority w:val="99"/>
    <w:unhideWhenUsed/>
    <w:rsid w:val="00721308"/>
    <w:pPr>
      <w:spacing w:line="240" w:lineRule="auto"/>
    </w:pPr>
    <w:rPr>
      <w:sz w:val="20"/>
      <w:szCs w:val="20"/>
    </w:rPr>
  </w:style>
  <w:style w:type="character" w:customStyle="1" w:styleId="CommentTextChar">
    <w:name w:val="Comment Text Char"/>
    <w:basedOn w:val="DefaultParagraphFont"/>
    <w:link w:val="CommentText"/>
    <w:uiPriority w:val="99"/>
    <w:rsid w:val="00721308"/>
    <w:rPr>
      <w:sz w:val="20"/>
      <w:szCs w:val="20"/>
    </w:rPr>
  </w:style>
  <w:style w:type="paragraph" w:styleId="BalloonText">
    <w:name w:val="Balloon Text"/>
    <w:basedOn w:val="Normal"/>
    <w:link w:val="BalloonTextChar"/>
    <w:uiPriority w:val="99"/>
    <w:semiHidden/>
    <w:unhideWhenUsed/>
    <w:rsid w:val="00721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308"/>
    <w:rPr>
      <w:rFonts w:ascii="Segoe UI" w:hAnsi="Segoe UI" w:cs="Segoe UI"/>
      <w:sz w:val="18"/>
      <w:szCs w:val="18"/>
    </w:rPr>
  </w:style>
  <w:style w:type="character" w:styleId="Hyperlink">
    <w:name w:val="Hyperlink"/>
    <w:basedOn w:val="DefaultParagraphFont"/>
    <w:uiPriority w:val="99"/>
    <w:unhideWhenUsed/>
    <w:rsid w:val="00715883"/>
    <w:rPr>
      <w:color w:val="0563C1" w:themeColor="hyperlink"/>
      <w:u w:val="single"/>
    </w:rPr>
  </w:style>
  <w:style w:type="character" w:customStyle="1" w:styleId="UnresolvedMention1">
    <w:name w:val="Unresolved Mention1"/>
    <w:basedOn w:val="DefaultParagraphFont"/>
    <w:uiPriority w:val="99"/>
    <w:semiHidden/>
    <w:unhideWhenUsed/>
    <w:rsid w:val="00715883"/>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5A7820"/>
    <w:rPr>
      <w:b/>
      <w:bCs/>
    </w:rPr>
  </w:style>
  <w:style w:type="character" w:customStyle="1" w:styleId="CommentSubjectChar">
    <w:name w:val="Comment Subject Char"/>
    <w:basedOn w:val="CommentTextChar"/>
    <w:link w:val="CommentSubject"/>
    <w:uiPriority w:val="99"/>
    <w:semiHidden/>
    <w:rsid w:val="005A7820"/>
    <w:rPr>
      <w:b/>
      <w:bCs/>
      <w:sz w:val="20"/>
      <w:szCs w:val="20"/>
    </w:rPr>
  </w:style>
  <w:style w:type="character" w:customStyle="1" w:styleId="UnresolvedMention">
    <w:name w:val="Unresolved Mention"/>
    <w:basedOn w:val="DefaultParagraphFont"/>
    <w:uiPriority w:val="99"/>
    <w:semiHidden/>
    <w:unhideWhenUsed/>
    <w:rsid w:val="00ED62B8"/>
    <w:rPr>
      <w:color w:val="605E5C"/>
      <w:shd w:val="clear" w:color="auto" w:fill="E1DFDD"/>
    </w:rPr>
  </w:style>
  <w:style w:type="paragraph" w:styleId="Revision">
    <w:name w:val="Revision"/>
    <w:hidden/>
    <w:uiPriority w:val="99"/>
    <w:semiHidden/>
    <w:rsid w:val="00D405A1"/>
    <w:pPr>
      <w:spacing w:after="0" w:line="240" w:lineRule="auto"/>
    </w:pPr>
  </w:style>
  <w:style w:type="character" w:customStyle="1" w:styleId="Heading4Char">
    <w:name w:val="Heading 4 Char"/>
    <w:basedOn w:val="DefaultParagraphFont"/>
    <w:link w:val="Heading4"/>
    <w:rsid w:val="00A64012"/>
    <w:rPr>
      <w:rFonts w:ascii="Arial" w:eastAsia="Calibri" w:hAnsi="Arial" w:cs="Times New Roman"/>
      <w:b/>
      <w:sz w:val="24"/>
    </w:rPr>
  </w:style>
  <w:style w:type="paragraph" w:styleId="BodyText">
    <w:name w:val="Body Text"/>
    <w:basedOn w:val="Normal"/>
    <w:link w:val="BodyTextChar"/>
    <w:uiPriority w:val="1"/>
    <w:qFormat/>
    <w:rsid w:val="00A64012"/>
    <w:pPr>
      <w:spacing w:after="0" w:line="360" w:lineRule="auto"/>
    </w:pPr>
    <w:rPr>
      <w:rFonts w:ascii="Arial" w:eastAsia="Calibri" w:hAnsi="Arial" w:cs="Times New Roman"/>
      <w:sz w:val="24"/>
    </w:rPr>
  </w:style>
  <w:style w:type="character" w:customStyle="1" w:styleId="BodyTextChar">
    <w:name w:val="Body Text Char"/>
    <w:basedOn w:val="DefaultParagraphFont"/>
    <w:link w:val="BodyText"/>
    <w:uiPriority w:val="1"/>
    <w:rsid w:val="00A64012"/>
    <w:rPr>
      <w:rFonts w:ascii="Arial" w:eastAsia="Calibri" w:hAnsi="Arial" w:cs="Times New Roman"/>
      <w:sz w:val="24"/>
    </w:rPr>
  </w:style>
  <w:style w:type="table" w:styleId="TableGrid">
    <w:name w:val="Table Grid"/>
    <w:basedOn w:val="TableNormal"/>
    <w:uiPriority w:val="39"/>
    <w:rsid w:val="00A6401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3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54B"/>
  </w:style>
  <w:style w:type="paragraph" w:styleId="Footer">
    <w:name w:val="footer"/>
    <w:basedOn w:val="Normal"/>
    <w:link w:val="FooterChar"/>
    <w:uiPriority w:val="99"/>
    <w:unhideWhenUsed/>
    <w:rsid w:val="00C43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303223">
      <w:bodyDiv w:val="1"/>
      <w:marLeft w:val="0"/>
      <w:marRight w:val="0"/>
      <w:marTop w:val="0"/>
      <w:marBottom w:val="0"/>
      <w:divBdr>
        <w:top w:val="none" w:sz="0" w:space="0" w:color="auto"/>
        <w:left w:val="none" w:sz="0" w:space="0" w:color="auto"/>
        <w:bottom w:val="none" w:sz="0" w:space="0" w:color="auto"/>
        <w:right w:val="none" w:sz="0" w:space="0" w:color="auto"/>
      </w:divBdr>
    </w:div>
    <w:div w:id="154652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63C6571A10C040984DB0D3BD70AD2B" ma:contentTypeVersion="12" ma:contentTypeDescription="Create a new document." ma:contentTypeScope="" ma:versionID="26e2fed2747b1dd8edd1638e25bee131">
  <xsd:schema xmlns:xsd="http://www.w3.org/2001/XMLSchema" xmlns:xs="http://www.w3.org/2001/XMLSchema" xmlns:p="http://schemas.microsoft.com/office/2006/metadata/properties" xmlns:ns3="b1acc1a7-ee03-4029-98ba-9fc513a23aba" xmlns:ns4="f6a8e581-cbd4-43b8-ab6d-50b86b007cc4" targetNamespace="http://schemas.microsoft.com/office/2006/metadata/properties" ma:root="true" ma:fieldsID="ded093efa09eac5eff8c682b23461d03" ns3:_="" ns4:_="">
    <xsd:import namespace="b1acc1a7-ee03-4029-98ba-9fc513a23aba"/>
    <xsd:import namespace="f6a8e581-cbd4-43b8-ab6d-50b86b007c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cc1a7-ee03-4029-98ba-9fc513a23a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a8e581-cbd4-43b8-ab6d-50b86b007cc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EE6D7-643D-4C4B-9D67-7D698106BB05}">
  <ds:schemaRefs>
    <ds:schemaRef ds:uri="http://schemas.microsoft.com/sharepoint/v3/contenttype/forms"/>
  </ds:schemaRefs>
</ds:datastoreItem>
</file>

<file path=customXml/itemProps2.xml><?xml version="1.0" encoding="utf-8"?>
<ds:datastoreItem xmlns:ds="http://schemas.openxmlformats.org/officeDocument/2006/customXml" ds:itemID="{2BB0C11C-EC61-455E-AA96-8D80CF17B90F}">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b1acc1a7-ee03-4029-98ba-9fc513a23aba"/>
    <ds:schemaRef ds:uri="http://purl.org/dc/terms/"/>
    <ds:schemaRef ds:uri="http://purl.org/dc/dcmitype/"/>
    <ds:schemaRef ds:uri="http://schemas.openxmlformats.org/package/2006/metadata/core-properties"/>
    <ds:schemaRef ds:uri="f6a8e581-cbd4-43b8-ab6d-50b86b007cc4"/>
    <ds:schemaRef ds:uri="http://www.w3.org/XML/1998/namespace"/>
  </ds:schemaRefs>
</ds:datastoreItem>
</file>

<file path=customXml/itemProps3.xml><?xml version="1.0" encoding="utf-8"?>
<ds:datastoreItem xmlns:ds="http://schemas.openxmlformats.org/officeDocument/2006/customXml" ds:itemID="{3D6FBF4C-2BB6-48CF-8617-8FD7BCC6F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acc1a7-ee03-4029-98ba-9fc513a23aba"/>
    <ds:schemaRef ds:uri="f6a8e581-cbd4-43b8-ab6d-50b86b007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C0E279-185A-40A0-9B64-FDBD91A28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4FF59BCD</Template>
  <TotalTime>0</TotalTime>
  <Pages>2</Pages>
  <Words>412</Words>
  <Characters>2349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Bathgate, Diana</dc:creator>
  <cp:keywords/>
  <dc:description/>
  <cp:lastModifiedBy>Morphew, Rachel [HMPS]</cp:lastModifiedBy>
  <cp:revision>2</cp:revision>
  <dcterms:created xsi:type="dcterms:W3CDTF">2020-11-05T13:44:00Z</dcterms:created>
  <dcterms:modified xsi:type="dcterms:W3CDTF">2020-11-05T13:44:00Z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0x0101001363C6571A10C040984DB0D3BD70AD2B</vt:lpwstr>
  </property>
</Properties>
</file>