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35" w:rsidRDefault="00B71935" w:rsidP="00B71935">
      <w:pPr>
        <w:rPr>
          <w:color w:val="993366"/>
        </w:rPr>
      </w:pPr>
      <w:r>
        <w:rPr>
          <w:color w:val="993366"/>
        </w:rPr>
        <w:t>Please see attached a brief and related attachments, regarding the recommencement of Cell Fire Training.</w:t>
      </w:r>
    </w:p>
    <w:p w:rsidR="00D2798E" w:rsidRDefault="00D2798E"/>
    <w:p w:rsidR="00B71935" w:rsidRDefault="00B71935"/>
    <w:p w:rsidR="00B71935" w:rsidRDefault="00B71935">
      <w:r>
        <w:object w:dxaOrig="1535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4" o:title=""/>
          </v:shape>
          <o:OLEObject Type="Embed" ProgID="AcroExch.Document.11" ShapeID="_x0000_i1028" DrawAspect="Icon" ObjectID="_1665924965" r:id="rId5"/>
        </w:object>
      </w:r>
      <w:r>
        <w:object w:dxaOrig="1535" w:dyaOrig="994">
          <v:shape id="_x0000_i1027" type="#_x0000_t75" style="width:76.5pt;height:49.5pt" o:ole="">
            <v:imagedata r:id="rId6" o:title=""/>
          </v:shape>
          <o:OLEObject Type="Embed" ProgID="AcroExch.Document.11" ShapeID="_x0000_i1027" DrawAspect="Icon" ObjectID="_1665924966" r:id="rId7"/>
        </w:object>
      </w:r>
      <w:r>
        <w:object w:dxaOrig="1535" w:dyaOrig="994">
          <v:shape id="_x0000_i1026" type="#_x0000_t75" style="width:76.5pt;height:49.5pt" o:ole="">
            <v:imagedata r:id="rId8" o:title=""/>
          </v:shape>
          <o:OLEObject Type="Embed" ProgID="Excel.Sheet.12" ShapeID="_x0000_i1026" DrawAspect="Icon" ObjectID="_1665924967" r:id="rId9"/>
        </w:object>
      </w:r>
      <w:r>
        <w:object w:dxaOrig="1535" w:dyaOrig="994">
          <v:shape id="_x0000_i1025" type="#_x0000_t75" style="width:76.5pt;height:49.5pt" o:ole="">
            <v:imagedata r:id="rId10" o:title=""/>
          </v:shape>
          <o:OLEObject Type="Embed" ProgID="AcroExch.Document.11" ShapeID="_x0000_i1025" DrawAspect="Icon" ObjectID="_1665924968" r:id="rId11"/>
        </w:object>
      </w:r>
      <w:bookmarkStart w:id="0" w:name="_GoBack"/>
      <w:bookmarkEnd w:id="0"/>
    </w:p>
    <w:sectPr w:rsidR="00B71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5"/>
    <w:rsid w:val="00294322"/>
    <w:rsid w:val="00B71935"/>
    <w:rsid w:val="00D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E1CAF-6E26-49C8-9F26-6B42605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BD8FD0BC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 [HMPS]</dc:creator>
  <cp:keywords/>
  <dc:description/>
  <cp:lastModifiedBy>Blake, Sian [HMPS]</cp:lastModifiedBy>
  <cp:revision>1</cp:revision>
  <dcterms:created xsi:type="dcterms:W3CDTF">2020-11-03T16:08:00Z</dcterms:created>
  <dcterms:modified xsi:type="dcterms:W3CDTF">2020-11-03T16:10:00Z</dcterms:modified>
</cp:coreProperties>
</file>