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6C41C5D4" w14:textId="77777777" w:rsidR="00CB7AC0" w:rsidRDefault="00CB7AC0" w:rsidP="00CB7AC0">
      <w:pPr>
        <w:jc w:val="right"/>
      </w:pPr>
      <w:r>
        <w:rPr>
          <w:rFonts w:ascii="Times New Roman" w:hAnsi="Times New Roman" w:cs="Times New Roman"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00CFDBD" wp14:editId="1D6F0923">
                <wp:simplePos x="0" y="0"/>
                <wp:positionH relativeFrom="margin">
                  <wp:align>center</wp:align>
                </wp:positionH>
                <wp:positionV relativeFrom="paragraph">
                  <wp:posOffset>-159883</wp:posOffset>
                </wp:positionV>
                <wp:extent cx="3448050" cy="642938"/>
                <wp:effectExtent l="0" t="0" r="0" b="508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48050" cy="642938"/>
                          <a:chOff x="1068703" y="1053066"/>
                          <a:chExt cx="66235" cy="12404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8703" y="1053095"/>
                            <a:ext cx="16766" cy="123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19698" y="1053066"/>
                            <a:ext cx="15241" cy="11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41BB674" id="Group 2" o:spid="_x0000_s1026" style="position:absolute;margin-left:0;margin-top:-12.6pt;width:271.5pt;height:50.65pt;z-index:251659264;mso-position-horizontal:center;mso-position-horizontal-relative:margin" coordorigin="10687,10530" coordsize="662,1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10687;top:10530;width:167;height:1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" strokecolor="black [0]" insetpen="t">
                  <v:imagedata r:id="rId11" o:title=""/>
                </v:shape>
                <v:shape id="Picture 4" o:spid="_x0000_s1028" type="#_x0000_t75" style="position:absolute;left:11196;top:10530;width:153;height:1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" strokecolor="black [0]" insetpen="t">
                  <v:imagedata r:id="rId12" o:title=""/>
                </v:shape>
                <w10:wrap anchorx="margin"/>
              </v:group>
            </w:pict>
          </mc:Fallback>
        </mc:AlternateContent>
      </w:r>
    </w:p>
    <w:p w14:paraId="324F43C9" w14:textId="77777777" w:rsidR="00CB7AC0" w:rsidRDefault="00CB7AC0" w:rsidP="00CB7AC0">
      <w:pPr>
        <w:jc w:val="right"/>
      </w:pPr>
    </w:p>
    <w:p w14:paraId="25E853E8" w14:textId="77777777" w:rsidR="007631CD" w:rsidRDefault="007C60C2" w:rsidP="009F33C0">
      <w:pPr>
        <w:spacing w:after="0"/>
        <w:jc w:val="center"/>
        <w:rPr>
          <w:rFonts w:cs="Arial"/>
          <w:b/>
          <w:sz w:val="32"/>
          <w:szCs w:val="32"/>
        </w:rPr>
      </w:pPr>
      <w:r w:rsidRPr="007631CD">
        <w:rPr>
          <w:rFonts w:cs="Arial"/>
          <w:b/>
          <w:sz w:val="32"/>
          <w:szCs w:val="32"/>
        </w:rPr>
        <w:t xml:space="preserve">New Claims </w:t>
      </w:r>
      <w:r w:rsidR="00B77665" w:rsidRPr="007631CD">
        <w:rPr>
          <w:rFonts w:cs="Arial"/>
          <w:b/>
          <w:sz w:val="32"/>
          <w:szCs w:val="32"/>
        </w:rPr>
        <w:t>to</w:t>
      </w:r>
      <w:r w:rsidRPr="007631CD">
        <w:rPr>
          <w:rFonts w:cs="Arial"/>
          <w:b/>
          <w:sz w:val="32"/>
          <w:szCs w:val="32"/>
        </w:rPr>
        <w:t xml:space="preserve"> Universal Cre</w:t>
      </w:r>
      <w:r w:rsidR="00F5567F" w:rsidRPr="007631CD">
        <w:rPr>
          <w:rFonts w:cs="Arial"/>
          <w:b/>
          <w:sz w:val="32"/>
          <w:szCs w:val="32"/>
        </w:rPr>
        <w:t>dit During Coronavirus Crisis</w:t>
      </w:r>
      <w:r w:rsidR="007631CD">
        <w:rPr>
          <w:rFonts w:cs="Arial"/>
          <w:b/>
          <w:sz w:val="32"/>
          <w:szCs w:val="32"/>
        </w:rPr>
        <w:t xml:space="preserve"> </w:t>
      </w:r>
    </w:p>
    <w:p w14:paraId="5CE7B59C" w14:textId="77777777" w:rsidR="007C60C2" w:rsidRDefault="007631CD" w:rsidP="009F33C0">
      <w:pPr>
        <w:spacing w:after="0"/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 xml:space="preserve">from 20 March </w:t>
      </w:r>
    </w:p>
    <w:p w14:paraId="402F02B4" w14:textId="77777777" w:rsidR="009F33C0" w:rsidRPr="007631CD" w:rsidRDefault="009F33C0" w:rsidP="009F33C0">
      <w:pPr>
        <w:spacing w:after="0"/>
        <w:jc w:val="center"/>
        <w:rPr>
          <w:rFonts w:cs="Arial"/>
          <w:b/>
          <w:sz w:val="32"/>
          <w:szCs w:val="32"/>
        </w:rPr>
      </w:pPr>
    </w:p>
    <w:p w14:paraId="668795D8" w14:textId="77777777" w:rsidR="008C6B80" w:rsidRPr="007631CD" w:rsidRDefault="008C6B80" w:rsidP="009F33C0">
      <w:pPr>
        <w:pStyle w:val="Default"/>
      </w:pPr>
      <w:r w:rsidRPr="007631CD">
        <w:rPr>
          <w:b/>
        </w:rPr>
        <w:t>On release, you should make your cl</w:t>
      </w:r>
      <w:r w:rsidR="00B7459B" w:rsidRPr="007631CD">
        <w:rPr>
          <w:b/>
        </w:rPr>
        <w:t xml:space="preserve">aim online </w:t>
      </w:r>
      <w:r w:rsidRPr="007631CD">
        <w:rPr>
          <w:b/>
        </w:rPr>
        <w:t>as soon as possible</w:t>
      </w:r>
      <w:r w:rsidR="009F33C0">
        <w:rPr>
          <w:b/>
        </w:rPr>
        <w:t>:</w:t>
      </w:r>
    </w:p>
    <w:p w14:paraId="7A8C733B" w14:textId="77777777" w:rsidR="008C6B80" w:rsidRPr="009F33C0" w:rsidRDefault="008C6B80" w:rsidP="008C6B8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Arial"/>
          <w:bCs/>
          <w:color w:val="212B32"/>
          <w:sz w:val="22"/>
          <w:lang w:val="en" w:eastAsia="en-GB"/>
        </w:rPr>
      </w:pPr>
      <w:r w:rsidRPr="009F33C0">
        <w:rPr>
          <w:rFonts w:eastAsia="Times New Roman" w:cs="Arial"/>
          <w:bCs/>
          <w:color w:val="212B32"/>
          <w:sz w:val="22"/>
          <w:lang w:val="en" w:eastAsia="en-GB"/>
        </w:rPr>
        <w:t xml:space="preserve">Input your claim online </w:t>
      </w:r>
      <w:hyperlink r:id="rId13" w:history="1">
        <w:r w:rsidRPr="009F33C0">
          <w:rPr>
            <w:rStyle w:val="Hyperlink"/>
            <w:rFonts w:eastAsia="Times New Roman" w:cs="Arial"/>
            <w:bCs/>
            <w:sz w:val="22"/>
            <w:lang w:val="en" w:eastAsia="en-GB"/>
          </w:rPr>
          <w:t>https://www.gov.uk/apply-universal-credit</w:t>
        </w:r>
      </w:hyperlink>
      <w:r w:rsidRPr="009F33C0">
        <w:rPr>
          <w:rFonts w:eastAsia="Times New Roman" w:cs="Arial"/>
          <w:bCs/>
          <w:color w:val="212B32"/>
          <w:sz w:val="22"/>
          <w:lang w:val="en" w:eastAsia="en-GB"/>
        </w:rPr>
        <w:t xml:space="preserve"> as soon as possible after release </w:t>
      </w:r>
    </w:p>
    <w:p w14:paraId="792D909F" w14:textId="77777777" w:rsidR="008C6B80" w:rsidRPr="009F33C0" w:rsidRDefault="00491BA1" w:rsidP="008C6B8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Arial"/>
          <w:bCs/>
          <w:color w:val="212B32"/>
          <w:sz w:val="22"/>
          <w:lang w:val="en" w:eastAsia="en-GB"/>
        </w:rPr>
      </w:pPr>
      <w:r w:rsidRPr="009F33C0">
        <w:rPr>
          <w:rFonts w:eastAsia="Times New Roman" w:cs="Arial"/>
          <w:bCs/>
          <w:color w:val="212B32"/>
          <w:sz w:val="22"/>
          <w:lang w:val="en" w:eastAsia="en-GB"/>
        </w:rPr>
        <w:t xml:space="preserve">You </w:t>
      </w:r>
      <w:r w:rsidR="008C6B80" w:rsidRPr="009F33C0">
        <w:rPr>
          <w:rFonts w:eastAsia="Times New Roman" w:cs="Arial"/>
          <w:bCs/>
          <w:color w:val="212B32"/>
          <w:sz w:val="22"/>
          <w:lang w:val="en" w:eastAsia="en-GB"/>
        </w:rPr>
        <w:t xml:space="preserve">will </w:t>
      </w:r>
      <w:r w:rsidRPr="009F33C0">
        <w:rPr>
          <w:rFonts w:eastAsia="Times New Roman" w:cs="Arial"/>
          <w:bCs/>
          <w:color w:val="212B32"/>
          <w:sz w:val="22"/>
          <w:lang w:val="en" w:eastAsia="en-GB"/>
        </w:rPr>
        <w:t xml:space="preserve">be </w:t>
      </w:r>
      <w:r w:rsidR="008C6B80" w:rsidRPr="009F33C0">
        <w:rPr>
          <w:rFonts w:eastAsia="Times New Roman" w:cs="Arial"/>
          <w:bCs/>
          <w:color w:val="212B32"/>
          <w:sz w:val="22"/>
          <w:lang w:val="en" w:eastAsia="en-GB"/>
        </w:rPr>
        <w:t>contact</w:t>
      </w:r>
      <w:r w:rsidRPr="009F33C0">
        <w:rPr>
          <w:rFonts w:eastAsia="Times New Roman" w:cs="Arial"/>
          <w:bCs/>
          <w:color w:val="212B32"/>
          <w:sz w:val="22"/>
          <w:lang w:val="en" w:eastAsia="en-GB"/>
        </w:rPr>
        <w:t>ed to arrange an</w:t>
      </w:r>
      <w:r w:rsidR="008C6B80" w:rsidRPr="009F33C0">
        <w:rPr>
          <w:rFonts w:eastAsia="Times New Roman" w:cs="Arial"/>
          <w:bCs/>
          <w:color w:val="212B32"/>
          <w:sz w:val="22"/>
          <w:lang w:val="en" w:eastAsia="en-GB"/>
        </w:rPr>
        <w:t xml:space="preserve"> interview over the phone</w:t>
      </w:r>
    </w:p>
    <w:p w14:paraId="64121D12" w14:textId="77777777" w:rsidR="008C6B80" w:rsidRPr="009F33C0" w:rsidRDefault="00491BA1" w:rsidP="008C6B8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Arial"/>
          <w:bCs/>
          <w:color w:val="212B32"/>
          <w:sz w:val="22"/>
          <w:lang w:val="en" w:eastAsia="en-GB"/>
        </w:rPr>
      </w:pPr>
      <w:r w:rsidRPr="009F33C0">
        <w:rPr>
          <w:rFonts w:eastAsia="Times New Roman" w:cs="Arial"/>
          <w:bCs/>
          <w:color w:val="212B32"/>
          <w:sz w:val="22"/>
          <w:lang w:val="en" w:eastAsia="en-GB"/>
        </w:rPr>
        <w:t>Y</w:t>
      </w:r>
      <w:r w:rsidR="008C6B80" w:rsidRPr="009F33C0">
        <w:rPr>
          <w:rFonts w:eastAsia="Times New Roman" w:cs="Arial"/>
          <w:bCs/>
          <w:color w:val="212B32"/>
          <w:sz w:val="22"/>
          <w:lang w:val="en" w:eastAsia="en-GB"/>
        </w:rPr>
        <w:t xml:space="preserve">our personal details </w:t>
      </w:r>
      <w:r w:rsidRPr="009F33C0">
        <w:rPr>
          <w:rFonts w:eastAsia="Times New Roman" w:cs="Arial"/>
          <w:bCs/>
          <w:color w:val="212B32"/>
          <w:sz w:val="22"/>
          <w:lang w:val="en" w:eastAsia="en-GB"/>
        </w:rPr>
        <w:t xml:space="preserve">will be verified </w:t>
      </w:r>
      <w:r w:rsidR="008C6B80" w:rsidRPr="009F33C0">
        <w:rPr>
          <w:rFonts w:eastAsia="Times New Roman" w:cs="Arial"/>
          <w:bCs/>
          <w:color w:val="212B32"/>
          <w:sz w:val="22"/>
          <w:lang w:val="en" w:eastAsia="en-GB"/>
        </w:rPr>
        <w:t>over the phone</w:t>
      </w:r>
    </w:p>
    <w:p w14:paraId="25F21861" w14:textId="77777777" w:rsidR="008C6B80" w:rsidRDefault="00491BA1" w:rsidP="008C6B8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Arial"/>
          <w:bCs/>
          <w:color w:val="212B32"/>
          <w:sz w:val="22"/>
          <w:lang w:val="en" w:eastAsia="en-GB"/>
        </w:rPr>
      </w:pPr>
      <w:r w:rsidRPr="009F33C0">
        <w:rPr>
          <w:rFonts w:eastAsia="Times New Roman" w:cs="Arial"/>
          <w:bCs/>
          <w:color w:val="212B32"/>
          <w:sz w:val="22"/>
          <w:lang w:val="en" w:eastAsia="en-GB"/>
        </w:rPr>
        <w:t>Y</w:t>
      </w:r>
      <w:r w:rsidR="008C6B80" w:rsidRPr="009F33C0">
        <w:rPr>
          <w:rFonts w:eastAsia="Times New Roman" w:cs="Arial"/>
          <w:bCs/>
          <w:color w:val="212B32"/>
          <w:sz w:val="22"/>
          <w:lang w:val="en" w:eastAsia="en-GB"/>
        </w:rPr>
        <w:t>ou</w:t>
      </w:r>
      <w:r w:rsidRPr="009F33C0">
        <w:rPr>
          <w:rFonts w:eastAsia="Times New Roman" w:cs="Arial"/>
          <w:bCs/>
          <w:color w:val="212B32"/>
          <w:sz w:val="22"/>
          <w:lang w:val="en" w:eastAsia="en-GB"/>
        </w:rPr>
        <w:t xml:space="preserve"> will be supported</w:t>
      </w:r>
      <w:r w:rsidR="008C6B80" w:rsidRPr="009F33C0">
        <w:rPr>
          <w:rFonts w:eastAsia="Times New Roman" w:cs="Arial"/>
          <w:bCs/>
          <w:color w:val="212B32"/>
          <w:sz w:val="22"/>
          <w:lang w:val="en" w:eastAsia="en-GB"/>
        </w:rPr>
        <w:t xml:space="preserve"> with applying for an advance</w:t>
      </w:r>
    </w:p>
    <w:p w14:paraId="539DF6BC" w14:textId="77777777" w:rsidR="009F33C0" w:rsidRPr="009F33C0" w:rsidRDefault="009F33C0" w:rsidP="009F33C0">
      <w:pPr>
        <w:spacing w:before="100" w:beforeAutospacing="1" w:after="100" w:afterAutospacing="1" w:line="240" w:lineRule="auto"/>
        <w:ind w:left="720"/>
        <w:rPr>
          <w:rFonts w:eastAsia="Times New Roman" w:cs="Arial"/>
          <w:bCs/>
          <w:color w:val="212B32"/>
          <w:sz w:val="22"/>
          <w:lang w:val="en" w:eastAsia="en-GB"/>
        </w:rPr>
      </w:pPr>
    </w:p>
    <w:p w14:paraId="6E0F7EA8" w14:textId="77777777" w:rsidR="00B77665" w:rsidRPr="009F33C0" w:rsidRDefault="00B77665" w:rsidP="009F33C0">
      <w:pPr>
        <w:spacing w:before="100" w:beforeAutospacing="1" w:after="100" w:afterAutospacing="1" w:line="240" w:lineRule="auto"/>
        <w:rPr>
          <w:rFonts w:eastAsia="Times New Roman" w:cs="Arial"/>
          <w:b/>
          <w:szCs w:val="24"/>
          <w:lang w:val="en" w:eastAsia="en-GB"/>
        </w:rPr>
      </w:pPr>
      <w:r w:rsidRPr="009F33C0">
        <w:rPr>
          <w:rFonts w:eastAsia="Times New Roman" w:cs="Arial"/>
          <w:b/>
          <w:color w:val="212B32"/>
          <w:szCs w:val="24"/>
          <w:lang w:val="en" w:eastAsia="en-GB"/>
        </w:rPr>
        <w:t xml:space="preserve">If you </w:t>
      </w:r>
      <w:r w:rsidR="009F33C0" w:rsidRPr="009F33C0">
        <w:rPr>
          <w:rFonts w:eastAsia="Times New Roman" w:cs="Arial"/>
          <w:b/>
          <w:color w:val="212B32"/>
          <w:szCs w:val="24"/>
          <w:lang w:val="en" w:eastAsia="en-GB"/>
        </w:rPr>
        <w:t xml:space="preserve">are unable to access </w:t>
      </w:r>
      <w:r w:rsidRPr="009F33C0">
        <w:rPr>
          <w:rFonts w:eastAsia="Times New Roman" w:cs="Arial"/>
          <w:b/>
          <w:color w:val="212B32"/>
          <w:szCs w:val="24"/>
          <w:lang w:val="en" w:eastAsia="en-GB"/>
        </w:rPr>
        <w:t>a computer</w:t>
      </w:r>
      <w:r w:rsidRPr="009F33C0">
        <w:rPr>
          <w:rFonts w:eastAsia="Times New Roman" w:cs="Arial"/>
          <w:b/>
          <w:szCs w:val="24"/>
          <w:lang w:val="en" w:eastAsia="en-GB"/>
        </w:rPr>
        <w:t>:</w:t>
      </w:r>
    </w:p>
    <w:p w14:paraId="637AF69A" w14:textId="69852CD5" w:rsidR="009F33C0" w:rsidRPr="009F33C0" w:rsidRDefault="007631CD" w:rsidP="009F33C0">
      <w:pPr>
        <w:pStyle w:val="Default"/>
        <w:numPr>
          <w:ilvl w:val="0"/>
          <w:numId w:val="15"/>
        </w:numPr>
        <w:rPr>
          <w:sz w:val="22"/>
          <w:szCs w:val="22"/>
        </w:rPr>
      </w:pPr>
      <w:r w:rsidRPr="009F33C0">
        <w:rPr>
          <w:sz w:val="22"/>
          <w:szCs w:val="22"/>
        </w:rPr>
        <w:t xml:space="preserve">Call </w:t>
      </w:r>
      <w:r w:rsidR="00B77665" w:rsidRPr="009F33C0">
        <w:rPr>
          <w:b/>
          <w:bCs/>
          <w:sz w:val="22"/>
          <w:szCs w:val="22"/>
        </w:rPr>
        <w:t xml:space="preserve">0800 </w:t>
      </w:r>
      <w:r w:rsidR="00A11F67">
        <w:rPr>
          <w:b/>
          <w:bCs/>
          <w:sz w:val="22"/>
          <w:szCs w:val="22"/>
        </w:rPr>
        <w:t>169 0345</w:t>
      </w:r>
    </w:p>
    <w:p w14:paraId="7F5370A5" w14:textId="77777777" w:rsidR="009F33C0" w:rsidRPr="009F33C0" w:rsidRDefault="00B77665" w:rsidP="009F33C0">
      <w:pPr>
        <w:pStyle w:val="Default"/>
        <w:numPr>
          <w:ilvl w:val="0"/>
          <w:numId w:val="15"/>
        </w:numPr>
        <w:rPr>
          <w:sz w:val="22"/>
          <w:szCs w:val="22"/>
        </w:rPr>
      </w:pPr>
      <w:r w:rsidRPr="009F33C0">
        <w:rPr>
          <w:rFonts w:eastAsia="Times New Roman"/>
          <w:sz w:val="22"/>
          <w:szCs w:val="22"/>
          <w:lang w:val="en" w:eastAsia="en-GB"/>
        </w:rPr>
        <w:t>We will input your claim over the phone</w:t>
      </w:r>
    </w:p>
    <w:p w14:paraId="3F157010" w14:textId="77777777" w:rsidR="009F33C0" w:rsidRPr="009F33C0" w:rsidRDefault="00B77665" w:rsidP="009F33C0">
      <w:pPr>
        <w:pStyle w:val="Default"/>
        <w:numPr>
          <w:ilvl w:val="0"/>
          <w:numId w:val="15"/>
        </w:numPr>
        <w:rPr>
          <w:sz w:val="22"/>
          <w:szCs w:val="22"/>
        </w:rPr>
      </w:pPr>
      <w:r w:rsidRPr="009F33C0">
        <w:rPr>
          <w:rFonts w:eastAsia="Times New Roman"/>
          <w:sz w:val="22"/>
          <w:szCs w:val="22"/>
          <w:lang w:val="en" w:eastAsia="en-GB"/>
        </w:rPr>
        <w:t xml:space="preserve">Verify your personal details </w:t>
      </w:r>
    </w:p>
    <w:p w14:paraId="3478F50C" w14:textId="77777777" w:rsidR="009F33C0" w:rsidRPr="009F33C0" w:rsidRDefault="00B77665" w:rsidP="009F33C0">
      <w:pPr>
        <w:pStyle w:val="Default"/>
        <w:numPr>
          <w:ilvl w:val="0"/>
          <w:numId w:val="15"/>
        </w:numPr>
        <w:rPr>
          <w:sz w:val="22"/>
          <w:szCs w:val="22"/>
        </w:rPr>
      </w:pPr>
      <w:r w:rsidRPr="009F33C0">
        <w:rPr>
          <w:rFonts w:eastAsia="Times New Roman"/>
          <w:sz w:val="22"/>
          <w:szCs w:val="22"/>
          <w:lang w:val="en" w:eastAsia="en-GB"/>
        </w:rPr>
        <w:t xml:space="preserve">Support you </w:t>
      </w:r>
      <w:r w:rsidR="000236F5" w:rsidRPr="009F33C0">
        <w:rPr>
          <w:rFonts w:eastAsia="Times New Roman"/>
          <w:sz w:val="22"/>
          <w:szCs w:val="22"/>
          <w:lang w:val="en" w:eastAsia="en-GB"/>
        </w:rPr>
        <w:t>with applying for an advance</w:t>
      </w:r>
    </w:p>
    <w:p w14:paraId="1F5DA208" w14:textId="77777777" w:rsidR="000236F5" w:rsidRPr="009F33C0" w:rsidRDefault="00CE3F02" w:rsidP="009F33C0">
      <w:pPr>
        <w:pStyle w:val="Default"/>
        <w:numPr>
          <w:ilvl w:val="0"/>
          <w:numId w:val="15"/>
        </w:numPr>
        <w:rPr>
          <w:sz w:val="22"/>
          <w:szCs w:val="22"/>
        </w:rPr>
      </w:pPr>
      <w:r w:rsidRPr="009F33C0">
        <w:rPr>
          <w:rFonts w:eastAsia="Times New Roman"/>
          <w:color w:val="212B32"/>
          <w:sz w:val="22"/>
          <w:szCs w:val="22"/>
          <w:lang w:val="en" w:eastAsia="en-GB"/>
        </w:rPr>
        <w:t>A</w:t>
      </w:r>
      <w:r w:rsidR="002A67E4" w:rsidRPr="009F33C0">
        <w:rPr>
          <w:rFonts w:eastAsia="Times New Roman"/>
          <w:color w:val="212B32"/>
          <w:sz w:val="22"/>
          <w:szCs w:val="22"/>
          <w:lang w:val="en" w:eastAsia="en-GB"/>
        </w:rPr>
        <w:t xml:space="preserve">ll personal details will be fully </w:t>
      </w:r>
      <w:r w:rsidRPr="009F33C0">
        <w:rPr>
          <w:rFonts w:eastAsia="Times New Roman"/>
          <w:color w:val="212B32"/>
          <w:sz w:val="22"/>
          <w:szCs w:val="22"/>
          <w:lang w:val="en" w:eastAsia="en-GB"/>
        </w:rPr>
        <w:t>verified</w:t>
      </w:r>
      <w:r w:rsidR="00B77665" w:rsidRPr="009F33C0">
        <w:rPr>
          <w:rFonts w:eastAsia="Times New Roman"/>
          <w:color w:val="212B32"/>
          <w:sz w:val="22"/>
          <w:szCs w:val="22"/>
          <w:lang w:val="en" w:eastAsia="en-GB"/>
        </w:rPr>
        <w:t xml:space="preserve"> at a later date</w:t>
      </w:r>
    </w:p>
    <w:p w14:paraId="661DCA1F" w14:textId="77777777" w:rsidR="009F33C0" w:rsidRPr="009F33C0" w:rsidRDefault="009F33C0" w:rsidP="009F33C0">
      <w:pPr>
        <w:pStyle w:val="Default"/>
        <w:ind w:left="720"/>
      </w:pPr>
    </w:p>
    <w:p w14:paraId="1FDFF077" w14:textId="77777777" w:rsidR="009F33C0" w:rsidRPr="009F33C0" w:rsidRDefault="009F33C0" w:rsidP="009F33C0">
      <w:pPr>
        <w:pStyle w:val="Default"/>
        <w:ind w:left="720"/>
      </w:pPr>
    </w:p>
    <w:p w14:paraId="6D18B99A" w14:textId="77777777" w:rsidR="009A5188" w:rsidRPr="009F33C0" w:rsidRDefault="000236F5" w:rsidP="000236F5">
      <w:pPr>
        <w:rPr>
          <w:rFonts w:cs="Arial"/>
          <w:b/>
          <w:bCs/>
          <w:szCs w:val="24"/>
        </w:rPr>
      </w:pPr>
      <w:r w:rsidRPr="009F33C0">
        <w:rPr>
          <w:rFonts w:cs="Arial"/>
          <w:b/>
          <w:bCs/>
          <w:szCs w:val="24"/>
        </w:rPr>
        <w:t xml:space="preserve">If you do not have access to a computer or telephone you </w:t>
      </w:r>
      <w:r w:rsidR="009F33C0" w:rsidRPr="009F33C0">
        <w:rPr>
          <w:rFonts w:cs="Arial"/>
          <w:b/>
          <w:bCs/>
          <w:szCs w:val="24"/>
        </w:rPr>
        <w:t>should attend your local Jobcentre where you will be supported to make a claim</w:t>
      </w:r>
      <w:r w:rsidR="009F33C0">
        <w:rPr>
          <w:rFonts w:cs="Arial"/>
          <w:b/>
          <w:bCs/>
          <w:szCs w:val="24"/>
        </w:rPr>
        <w:t xml:space="preserve">. </w:t>
      </w:r>
      <w:r w:rsidR="009F33C0" w:rsidRPr="009F33C0">
        <w:rPr>
          <w:rFonts w:cs="Arial"/>
          <w:szCs w:val="24"/>
        </w:rPr>
        <w:t xml:space="preserve">Please </w:t>
      </w:r>
      <w:r w:rsidR="009F33C0" w:rsidRPr="009F33C0">
        <w:rPr>
          <w:rFonts w:cs="Arial"/>
          <w:szCs w:val="24"/>
          <w:u w:val="single"/>
        </w:rPr>
        <w:t>do not</w:t>
      </w:r>
      <w:r w:rsidR="009F33C0" w:rsidRPr="009F33C0">
        <w:rPr>
          <w:rFonts w:cs="Arial"/>
          <w:szCs w:val="24"/>
        </w:rPr>
        <w:t xml:space="preserve"> do this if you have:</w:t>
      </w:r>
      <w:r w:rsidR="00B77665" w:rsidRPr="009F33C0">
        <w:rPr>
          <w:rFonts w:cs="Arial"/>
          <w:b/>
          <w:bCs/>
          <w:szCs w:val="24"/>
        </w:rPr>
        <w:tab/>
      </w:r>
    </w:p>
    <w:p w14:paraId="689547DF" w14:textId="77777777" w:rsidR="001D676C" w:rsidRPr="009F33C0" w:rsidRDefault="001D676C" w:rsidP="0030625B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Arial"/>
          <w:color w:val="212B32"/>
          <w:sz w:val="22"/>
          <w:lang w:val="en" w:eastAsia="en-GB"/>
        </w:rPr>
      </w:pPr>
      <w:r w:rsidRPr="009F33C0">
        <w:rPr>
          <w:rFonts w:eastAsia="Times New Roman" w:cs="Arial"/>
          <w:color w:val="212B32"/>
          <w:sz w:val="22"/>
          <w:lang w:val="en" w:eastAsia="en-GB"/>
        </w:rPr>
        <w:t>been confirmed as having Coronavirus</w:t>
      </w:r>
    </w:p>
    <w:p w14:paraId="41F32AD3" w14:textId="77777777" w:rsidR="009A5188" w:rsidRPr="009F33C0" w:rsidRDefault="009A5188" w:rsidP="0030625B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Arial"/>
          <w:color w:val="212B32"/>
          <w:sz w:val="22"/>
          <w:lang w:val="en" w:eastAsia="en-GB"/>
        </w:rPr>
      </w:pPr>
      <w:r w:rsidRPr="009F33C0">
        <w:rPr>
          <w:rFonts w:eastAsia="Times New Roman" w:cs="Arial"/>
          <w:color w:val="212B32"/>
          <w:sz w:val="22"/>
          <w:lang w:val="en" w:eastAsia="en-GB"/>
        </w:rPr>
        <w:t>a high temperature – this means you feel hot to touch on your chest or back (you do not need to measure your temperature)</w:t>
      </w:r>
    </w:p>
    <w:p w14:paraId="28BEC150" w14:textId="77777777" w:rsidR="009A5188" w:rsidRPr="009F33C0" w:rsidRDefault="009A5188" w:rsidP="009A518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Arial"/>
          <w:color w:val="212B32"/>
          <w:sz w:val="22"/>
          <w:lang w:val="en" w:eastAsia="en-GB"/>
        </w:rPr>
      </w:pPr>
      <w:r w:rsidRPr="009F33C0">
        <w:rPr>
          <w:rFonts w:eastAsia="Times New Roman" w:cs="Arial"/>
          <w:color w:val="212B32"/>
          <w:sz w:val="22"/>
          <w:lang w:val="en" w:eastAsia="en-GB"/>
        </w:rPr>
        <w:t>a new, continuous cough – this means coughing a lot for more than an hour, or 3 or more coughing episodes in 24 hours (if you usually have a cough, it may be worse than usual)</w:t>
      </w:r>
    </w:p>
    <w:p w14:paraId="390AD9AD" w14:textId="77777777" w:rsidR="009F33C0" w:rsidRDefault="009F33C0" w:rsidP="009F33C0">
      <w:pPr>
        <w:rPr>
          <w:rFonts w:cs="Arial"/>
          <w:szCs w:val="24"/>
        </w:rPr>
      </w:pPr>
    </w:p>
    <w:p w14:paraId="704DA3DA" w14:textId="77777777" w:rsidR="009F33C0" w:rsidRDefault="009F33C0" w:rsidP="009F33C0">
      <w:pPr>
        <w:rPr>
          <w:rFonts w:cs="Arial"/>
          <w:szCs w:val="24"/>
        </w:rPr>
      </w:pPr>
    </w:p>
    <w:p w14:paraId="6D93D283" w14:textId="77777777" w:rsidR="009A5188" w:rsidRPr="009F33C0" w:rsidRDefault="009A5188" w:rsidP="009F33C0">
      <w:pPr>
        <w:rPr>
          <w:rFonts w:cs="Arial"/>
          <w:sz w:val="22"/>
        </w:rPr>
      </w:pPr>
      <w:r w:rsidRPr="009F33C0">
        <w:rPr>
          <w:rFonts w:cs="Arial"/>
          <w:sz w:val="22"/>
        </w:rPr>
        <w:t xml:space="preserve">If you are over pension age you may need to claim pension credit </w:t>
      </w:r>
      <w:r w:rsidR="009F33C0" w:rsidRPr="009F33C0">
        <w:rPr>
          <w:rFonts w:cs="Arial"/>
          <w:sz w:val="22"/>
        </w:rPr>
        <w:t xml:space="preserve">via </w:t>
      </w:r>
      <w:hyperlink r:id="rId14" w:history="1">
        <w:r w:rsidRPr="009F33C0">
          <w:rPr>
            <w:rStyle w:val="Hyperlink"/>
            <w:rFonts w:cs="Arial"/>
            <w:sz w:val="22"/>
          </w:rPr>
          <w:t>https://www.gov.uk/pension-credit/how-to-claim</w:t>
        </w:r>
      </w:hyperlink>
    </w:p>
    <w:p w14:paraId="5AFFD038" w14:textId="77777777" w:rsidR="00B77665" w:rsidRPr="009F33C0" w:rsidRDefault="00B77665" w:rsidP="009A5188">
      <w:pPr>
        <w:rPr>
          <w:rFonts w:cs="Arial"/>
          <w:sz w:val="22"/>
        </w:rPr>
      </w:pPr>
      <w:r w:rsidRPr="009F33C0">
        <w:rPr>
          <w:rFonts w:cs="Arial"/>
          <w:sz w:val="22"/>
        </w:rPr>
        <w:tab/>
      </w:r>
      <w:r w:rsidR="009A5188" w:rsidRPr="009F33C0">
        <w:rPr>
          <w:rFonts w:cs="Arial"/>
          <w:sz w:val="22"/>
        </w:rPr>
        <w:t>For all new claims you will need:</w:t>
      </w:r>
    </w:p>
    <w:p w14:paraId="22E3CC16" w14:textId="77777777" w:rsidR="000202C1" w:rsidRPr="009F33C0" w:rsidRDefault="000202C1" w:rsidP="00B77665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rFonts w:cs="Arial"/>
          <w:sz w:val="22"/>
        </w:rPr>
      </w:pPr>
      <w:r w:rsidRPr="009F33C0">
        <w:rPr>
          <w:rFonts w:cs="Arial"/>
          <w:sz w:val="22"/>
        </w:rPr>
        <w:t>A valid email address</w:t>
      </w:r>
    </w:p>
    <w:p w14:paraId="1819365F" w14:textId="77777777" w:rsidR="00C42923" w:rsidRPr="009F33C0" w:rsidRDefault="00C42923" w:rsidP="00C42923">
      <w:pPr>
        <w:pStyle w:val="ListParagraph"/>
        <w:numPr>
          <w:ilvl w:val="0"/>
          <w:numId w:val="10"/>
        </w:numPr>
        <w:rPr>
          <w:rFonts w:cs="Arial"/>
          <w:sz w:val="22"/>
        </w:rPr>
      </w:pPr>
      <w:r w:rsidRPr="009F33C0">
        <w:rPr>
          <w:rFonts w:cs="Arial"/>
          <w:sz w:val="22"/>
        </w:rPr>
        <w:t>Bank account details (If you don’t have your own account you may use a trusted</w:t>
      </w:r>
      <w:r w:rsidRPr="009F33C0">
        <w:rPr>
          <w:rFonts w:cs="Arial"/>
          <w:i/>
          <w:sz w:val="22"/>
        </w:rPr>
        <w:t xml:space="preserve"> </w:t>
      </w:r>
      <w:r w:rsidRPr="009F33C0">
        <w:rPr>
          <w:rFonts w:cs="Arial"/>
          <w:sz w:val="22"/>
        </w:rPr>
        <w:t>friend or famil</w:t>
      </w:r>
      <w:r w:rsidR="00B77665" w:rsidRPr="009F33C0">
        <w:rPr>
          <w:rFonts w:cs="Arial"/>
          <w:sz w:val="22"/>
        </w:rPr>
        <w:t>y member’s account as a one-off)</w:t>
      </w:r>
    </w:p>
    <w:p w14:paraId="1A478DD7" w14:textId="77777777" w:rsidR="000202C1" w:rsidRPr="009F33C0" w:rsidRDefault="00086568" w:rsidP="000202C1">
      <w:pPr>
        <w:pStyle w:val="ListParagraph"/>
        <w:numPr>
          <w:ilvl w:val="0"/>
          <w:numId w:val="10"/>
        </w:numPr>
        <w:rPr>
          <w:rFonts w:cs="Arial"/>
          <w:sz w:val="22"/>
        </w:rPr>
      </w:pPr>
      <w:r w:rsidRPr="009F33C0">
        <w:rPr>
          <w:rFonts w:cs="Arial"/>
          <w:sz w:val="22"/>
        </w:rPr>
        <w:t xml:space="preserve">If you don’t have a bank account </w:t>
      </w:r>
      <w:r w:rsidR="000202C1" w:rsidRPr="009F33C0">
        <w:rPr>
          <w:rFonts w:cs="Arial"/>
          <w:sz w:val="22"/>
        </w:rPr>
        <w:t xml:space="preserve">Jobcentre will support you to receive payment via our emergency </w:t>
      </w:r>
      <w:r w:rsidR="00C42923" w:rsidRPr="009F33C0">
        <w:rPr>
          <w:rFonts w:cs="Arial"/>
          <w:sz w:val="22"/>
        </w:rPr>
        <w:t>‘</w:t>
      </w:r>
      <w:r w:rsidR="000202C1" w:rsidRPr="009F33C0">
        <w:rPr>
          <w:rFonts w:cs="Arial"/>
          <w:sz w:val="22"/>
        </w:rPr>
        <w:t xml:space="preserve">Payment </w:t>
      </w:r>
      <w:r w:rsidR="00C42923" w:rsidRPr="009F33C0">
        <w:rPr>
          <w:rFonts w:cs="Arial"/>
          <w:sz w:val="22"/>
        </w:rPr>
        <w:t>E</w:t>
      </w:r>
      <w:r w:rsidR="000202C1" w:rsidRPr="009F33C0">
        <w:rPr>
          <w:rFonts w:cs="Arial"/>
          <w:sz w:val="22"/>
        </w:rPr>
        <w:t>xception Service</w:t>
      </w:r>
      <w:r w:rsidR="00C42923" w:rsidRPr="009F33C0">
        <w:rPr>
          <w:rFonts w:cs="Arial"/>
          <w:sz w:val="22"/>
        </w:rPr>
        <w:t>’</w:t>
      </w:r>
      <w:r w:rsidR="00532FC5" w:rsidRPr="009F33C0">
        <w:rPr>
          <w:rFonts w:cs="Arial"/>
          <w:sz w:val="22"/>
        </w:rPr>
        <w:t xml:space="preserve">. You will receive printed </w:t>
      </w:r>
      <w:r w:rsidR="000202C1" w:rsidRPr="009F33C0">
        <w:rPr>
          <w:rFonts w:cs="Arial"/>
          <w:sz w:val="22"/>
        </w:rPr>
        <w:t xml:space="preserve">voucher or code </w:t>
      </w:r>
      <w:r w:rsidR="00532FC5" w:rsidRPr="009F33C0">
        <w:rPr>
          <w:rFonts w:cs="Arial"/>
          <w:sz w:val="22"/>
        </w:rPr>
        <w:t xml:space="preserve">to your mobile </w:t>
      </w:r>
      <w:r w:rsidR="00C42923" w:rsidRPr="009F33C0">
        <w:rPr>
          <w:rFonts w:cs="Arial"/>
          <w:sz w:val="22"/>
        </w:rPr>
        <w:t xml:space="preserve">and you </w:t>
      </w:r>
      <w:r w:rsidR="00532FC5" w:rsidRPr="009F33C0">
        <w:rPr>
          <w:rFonts w:cs="Arial"/>
          <w:sz w:val="22"/>
        </w:rPr>
        <w:t xml:space="preserve">collect </w:t>
      </w:r>
      <w:r w:rsidR="00C42923" w:rsidRPr="009F33C0">
        <w:rPr>
          <w:rFonts w:cs="Arial"/>
          <w:sz w:val="22"/>
        </w:rPr>
        <w:t xml:space="preserve">cash </w:t>
      </w:r>
      <w:r w:rsidR="00532FC5" w:rsidRPr="009F33C0">
        <w:rPr>
          <w:rFonts w:cs="Arial"/>
          <w:sz w:val="22"/>
        </w:rPr>
        <w:t>via a</w:t>
      </w:r>
      <w:r w:rsidR="00C42923" w:rsidRPr="009F33C0">
        <w:rPr>
          <w:rFonts w:cs="Arial"/>
          <w:sz w:val="22"/>
        </w:rPr>
        <w:t xml:space="preserve"> </w:t>
      </w:r>
      <w:proofErr w:type="spellStart"/>
      <w:r w:rsidR="00C42923" w:rsidRPr="009F33C0">
        <w:rPr>
          <w:rFonts w:cs="Arial"/>
          <w:sz w:val="22"/>
        </w:rPr>
        <w:t>P</w:t>
      </w:r>
      <w:r w:rsidR="000202C1" w:rsidRPr="009F33C0">
        <w:rPr>
          <w:rFonts w:cs="Arial"/>
          <w:sz w:val="22"/>
        </w:rPr>
        <w:t>ayPoint</w:t>
      </w:r>
      <w:proofErr w:type="spellEnd"/>
      <w:r w:rsidR="000202C1" w:rsidRPr="009F33C0">
        <w:rPr>
          <w:rFonts w:cs="Arial"/>
          <w:sz w:val="22"/>
        </w:rPr>
        <w:t xml:space="preserve"> shop</w:t>
      </w:r>
    </w:p>
    <w:p w14:paraId="461934D7" w14:textId="77777777" w:rsidR="000236F5" w:rsidRPr="009F33C0" w:rsidRDefault="00E946EC" w:rsidP="000236F5">
      <w:pPr>
        <w:pStyle w:val="ListParagraph"/>
        <w:numPr>
          <w:ilvl w:val="0"/>
          <w:numId w:val="1"/>
        </w:numPr>
        <w:rPr>
          <w:rFonts w:cs="Arial"/>
          <w:sz w:val="22"/>
        </w:rPr>
      </w:pPr>
      <w:r w:rsidRPr="009F33C0">
        <w:rPr>
          <w:rFonts w:cs="Arial"/>
          <w:sz w:val="22"/>
        </w:rPr>
        <w:t>Details of your accommodation</w:t>
      </w:r>
      <w:r w:rsidR="0087336B" w:rsidRPr="009F33C0">
        <w:rPr>
          <w:rFonts w:cs="Arial"/>
          <w:sz w:val="22"/>
        </w:rPr>
        <w:t>,</w:t>
      </w:r>
      <w:r w:rsidRPr="009F33C0">
        <w:rPr>
          <w:rFonts w:cs="Arial"/>
          <w:sz w:val="22"/>
        </w:rPr>
        <w:t xml:space="preserve"> including any housing costs</w:t>
      </w:r>
    </w:p>
    <w:sectPr w:rsidR="000236F5" w:rsidRPr="009F33C0" w:rsidSect="00CB7A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32E73"/>
    <w:multiLevelType w:val="hybridMultilevel"/>
    <w:tmpl w:val="450676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C2963"/>
    <w:multiLevelType w:val="hybridMultilevel"/>
    <w:tmpl w:val="028879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2B7744"/>
    <w:multiLevelType w:val="multilevel"/>
    <w:tmpl w:val="76DEB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F215A8A"/>
    <w:multiLevelType w:val="hybridMultilevel"/>
    <w:tmpl w:val="44CEE58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FAD5BF9"/>
    <w:multiLevelType w:val="hybridMultilevel"/>
    <w:tmpl w:val="34CC00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354E38"/>
    <w:multiLevelType w:val="multilevel"/>
    <w:tmpl w:val="FCE8F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81D204B"/>
    <w:multiLevelType w:val="hybridMultilevel"/>
    <w:tmpl w:val="149281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CE1D66"/>
    <w:multiLevelType w:val="hybridMultilevel"/>
    <w:tmpl w:val="115E87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1455223"/>
    <w:multiLevelType w:val="hybridMultilevel"/>
    <w:tmpl w:val="894A69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5C72F4"/>
    <w:multiLevelType w:val="hybridMultilevel"/>
    <w:tmpl w:val="88D614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AD65ED"/>
    <w:multiLevelType w:val="hybridMultilevel"/>
    <w:tmpl w:val="98FC61EE"/>
    <w:lvl w:ilvl="0" w:tplc="486CBE2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2A1B87"/>
    <w:multiLevelType w:val="hybridMultilevel"/>
    <w:tmpl w:val="890271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682E5C"/>
    <w:multiLevelType w:val="hybridMultilevel"/>
    <w:tmpl w:val="566039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7A6231"/>
    <w:multiLevelType w:val="hybridMultilevel"/>
    <w:tmpl w:val="70E467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0C0A38"/>
    <w:multiLevelType w:val="hybridMultilevel"/>
    <w:tmpl w:val="505E85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4"/>
  </w:num>
  <w:num w:numId="4">
    <w:abstractNumId w:val="3"/>
  </w:num>
  <w:num w:numId="5">
    <w:abstractNumId w:val="7"/>
  </w:num>
  <w:num w:numId="6">
    <w:abstractNumId w:val="12"/>
  </w:num>
  <w:num w:numId="7">
    <w:abstractNumId w:val="5"/>
  </w:num>
  <w:num w:numId="8">
    <w:abstractNumId w:val="2"/>
  </w:num>
  <w:num w:numId="9">
    <w:abstractNumId w:val="8"/>
  </w:num>
  <w:num w:numId="10">
    <w:abstractNumId w:val="0"/>
  </w:num>
  <w:num w:numId="11">
    <w:abstractNumId w:val="13"/>
  </w:num>
  <w:num w:numId="12">
    <w:abstractNumId w:val="1"/>
  </w:num>
  <w:num w:numId="13">
    <w:abstractNumId w:val="9"/>
  </w:num>
  <w:num w:numId="14">
    <w:abstractNumId w:val="1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AC0"/>
    <w:rsid w:val="000202C1"/>
    <w:rsid w:val="000236F5"/>
    <w:rsid w:val="00054A96"/>
    <w:rsid w:val="00081CDB"/>
    <w:rsid w:val="00086568"/>
    <w:rsid w:val="000E3A01"/>
    <w:rsid w:val="00104AEE"/>
    <w:rsid w:val="00105772"/>
    <w:rsid w:val="00143226"/>
    <w:rsid w:val="001A44D3"/>
    <w:rsid w:val="001D2787"/>
    <w:rsid w:val="001D676C"/>
    <w:rsid w:val="001D7129"/>
    <w:rsid w:val="001F3793"/>
    <w:rsid w:val="00202757"/>
    <w:rsid w:val="00206925"/>
    <w:rsid w:val="00286FEE"/>
    <w:rsid w:val="002A30DC"/>
    <w:rsid w:val="002A67E4"/>
    <w:rsid w:val="002F3562"/>
    <w:rsid w:val="003948EB"/>
    <w:rsid w:val="00450B8A"/>
    <w:rsid w:val="00491BA1"/>
    <w:rsid w:val="004A439C"/>
    <w:rsid w:val="00505810"/>
    <w:rsid w:val="0053029D"/>
    <w:rsid w:val="00532FC5"/>
    <w:rsid w:val="00586455"/>
    <w:rsid w:val="006B17BE"/>
    <w:rsid w:val="00751370"/>
    <w:rsid w:val="00763004"/>
    <w:rsid w:val="007631CD"/>
    <w:rsid w:val="007935A5"/>
    <w:rsid w:val="007C60C2"/>
    <w:rsid w:val="007D3278"/>
    <w:rsid w:val="007E47DA"/>
    <w:rsid w:val="007F2480"/>
    <w:rsid w:val="0087336B"/>
    <w:rsid w:val="008B487D"/>
    <w:rsid w:val="008C0B5A"/>
    <w:rsid w:val="008C6B80"/>
    <w:rsid w:val="0097725E"/>
    <w:rsid w:val="00996D58"/>
    <w:rsid w:val="009A5188"/>
    <w:rsid w:val="009B7F4B"/>
    <w:rsid w:val="009C0AE8"/>
    <w:rsid w:val="009E387B"/>
    <w:rsid w:val="009F33C0"/>
    <w:rsid w:val="00A11F67"/>
    <w:rsid w:val="00AB56CA"/>
    <w:rsid w:val="00B321C3"/>
    <w:rsid w:val="00B36A9B"/>
    <w:rsid w:val="00B51858"/>
    <w:rsid w:val="00B7459B"/>
    <w:rsid w:val="00B77665"/>
    <w:rsid w:val="00C42923"/>
    <w:rsid w:val="00C72B42"/>
    <w:rsid w:val="00C738E2"/>
    <w:rsid w:val="00C900FA"/>
    <w:rsid w:val="00C97D39"/>
    <w:rsid w:val="00CB1BAC"/>
    <w:rsid w:val="00CB7AC0"/>
    <w:rsid w:val="00CE3F02"/>
    <w:rsid w:val="00D70B35"/>
    <w:rsid w:val="00DB3CC9"/>
    <w:rsid w:val="00E378E0"/>
    <w:rsid w:val="00E443FA"/>
    <w:rsid w:val="00E946EC"/>
    <w:rsid w:val="00EA2B5F"/>
    <w:rsid w:val="00EA4502"/>
    <w:rsid w:val="00F5567F"/>
    <w:rsid w:val="00F71740"/>
    <w:rsid w:val="00FE3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5FDCA8"/>
  <w15:docId w15:val="{21D65A93-78B1-4832-90E4-443DC9539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3278"/>
  </w:style>
  <w:style w:type="paragraph" w:styleId="Heading3">
    <w:name w:val="heading 3"/>
    <w:basedOn w:val="Normal"/>
    <w:link w:val="Heading3Char"/>
    <w:uiPriority w:val="9"/>
    <w:qFormat/>
    <w:rsid w:val="00081CDB"/>
    <w:pPr>
      <w:spacing w:after="240" w:line="240" w:lineRule="auto"/>
      <w:outlineLvl w:val="2"/>
    </w:pPr>
    <w:rPr>
      <w:rFonts w:ascii="Times New Roman" w:eastAsia="Times New Roman" w:hAnsi="Times New Roman" w:cs="Times New Roman"/>
      <w:b/>
      <w:bCs/>
      <w:sz w:val="30"/>
      <w:szCs w:val="3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7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AC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B7AC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B7AC0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081CDB"/>
    <w:rPr>
      <w:rFonts w:ascii="Times New Roman" w:eastAsia="Times New Roman" w:hAnsi="Times New Roman" w:cs="Times New Roman"/>
      <w:b/>
      <w:bCs/>
      <w:sz w:val="30"/>
      <w:szCs w:val="30"/>
      <w:lang w:eastAsia="en-GB"/>
    </w:rPr>
  </w:style>
  <w:style w:type="paragraph" w:customStyle="1" w:styleId="Default">
    <w:name w:val="Default"/>
    <w:rsid w:val="008C6B80"/>
    <w:pPr>
      <w:autoSpaceDE w:val="0"/>
      <w:autoSpaceDN w:val="0"/>
      <w:adjustRightInd w:val="0"/>
      <w:spacing w:after="0" w:line="240" w:lineRule="auto"/>
    </w:pPr>
    <w:rPr>
      <w:rFonts w:cs="Arial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5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65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0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272720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773583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29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328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034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461759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01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gov.uk/apply-universal-credit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hyperlink" Target="https://www.gov.uk/pension-credit/how-to-clai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ED8B26101BCA41B8CAA9C7D0CAB250" ma:contentTypeVersion="13" ma:contentTypeDescription="Create a new document." ma:contentTypeScope="" ma:versionID="5462cb1004c1b00babb96c3e7574f987">
  <xsd:schema xmlns:xsd="http://www.w3.org/2001/XMLSchema" xmlns:xs="http://www.w3.org/2001/XMLSchema" xmlns:p="http://schemas.microsoft.com/office/2006/metadata/properties" xmlns:ns3="eba624c0-40c3-4cca-abda-92d66bdf49ec" xmlns:ns4="07eca7b1-41cf-405d-ab9b-9852a2089dc6" targetNamespace="http://schemas.microsoft.com/office/2006/metadata/properties" ma:root="true" ma:fieldsID="daf4c390970d16596bc61472b11e2bd4" ns3:_="" ns4:_="">
    <xsd:import namespace="eba624c0-40c3-4cca-abda-92d66bdf49ec"/>
    <xsd:import namespace="07eca7b1-41cf-405d-ab9b-9852a2089dc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a624c0-40c3-4cca-abda-92d66bdf49e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eca7b1-41cf-405d-ab9b-9852a2089d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9BDC1E4-7869-48FD-981A-657F0D3C7528}">
  <ds:schemaRefs>
    <ds:schemaRef ds:uri="http://schemas.microsoft.com/office/2006/metadata/properties"/>
    <ds:schemaRef ds:uri="eba624c0-40c3-4cca-abda-92d66bdf49ec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terms/"/>
    <ds:schemaRef ds:uri="07eca7b1-41cf-405d-ab9b-9852a2089dc6"/>
    <ds:schemaRef ds:uri="http://schemas.microsoft.com/office/infopath/2007/PartnerControls"/>
    <ds:schemaRef ds:uri="http://purl.org/dc/dcmitype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50868BCF-891D-4F4E-A377-44A94BE5E4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E30961-40B6-4E00-B1FA-6DA6F60F79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a624c0-40c3-4cca-abda-92d66bdf49ec"/>
    <ds:schemaRef ds:uri="07eca7b1-41cf-405d-ab9b-9852a2089d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E33E86B-63C9-4C50-B1F8-56F6B38B1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308CD592</Template>
  <TotalTime>0</TotalTime>
  <Pages>1</Pages>
  <Words>277</Words>
  <Characters>1580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DWP</Company>
  <LinksUpToDate>false</LinksUpToDate>
  <CharactersWithSpaces>1854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 Clair JCP LONGTON JCP</dc:creator>
  <cp:lastModifiedBy>Harrison, Michael [HMPS]</cp:lastModifiedBy>
  <cp:revision>2</cp:revision>
  <cp:lastPrinted>2017-12-15T10:43:00Z</cp:lastPrinted>
  <dcterms:created xsi:type="dcterms:W3CDTF">2020-05-28T09:33:00Z</dcterms:created>
  <dcterms:modified xsi:type="dcterms:W3CDTF">2020-05-28T09:33:00Z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0x010100B9ED8B26101BCA41B8CAA9C7D0CAB250</vt:lpwstr>
  </property>
</Properties>
</file>