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6520"/>
        <w:gridCol w:w="4172"/>
      </w:tblGrid>
      <w:tr w:rsidR="009A576D" w14:paraId="6E86B86D" w14:textId="77777777" w:rsidTr="0046373A">
        <w:tc>
          <w:tcPr>
            <w:tcW w:w="3256" w:type="dxa"/>
            <w:vMerge w:val="restart"/>
            <w:shd w:val="clear" w:color="auto" w:fill="00B0F0"/>
          </w:tcPr>
          <w:p w14:paraId="0A579898" w14:textId="77777777" w:rsidR="009A576D" w:rsidRPr="008A4AED" w:rsidRDefault="009A576D">
            <w:pPr>
              <w:rPr>
                <w:b/>
              </w:rPr>
            </w:pPr>
            <w:bookmarkStart w:id="0" w:name="_GoBack"/>
            <w:bookmarkEnd w:id="0"/>
            <w:r w:rsidRPr="008A4AED">
              <w:rPr>
                <w:b/>
              </w:rPr>
              <w:t>Division</w:t>
            </w:r>
          </w:p>
        </w:tc>
        <w:tc>
          <w:tcPr>
            <w:tcW w:w="10692" w:type="dxa"/>
            <w:gridSpan w:val="2"/>
          </w:tcPr>
          <w:p w14:paraId="5D85BBE9" w14:textId="317269A2" w:rsidR="009A576D" w:rsidRPr="00A23693" w:rsidRDefault="009A576D">
            <w:pPr>
              <w:rPr>
                <w:b/>
              </w:rPr>
            </w:pPr>
            <w:r w:rsidRPr="00A23693">
              <w:rPr>
                <w:b/>
              </w:rPr>
              <w:t>North West</w:t>
            </w:r>
          </w:p>
        </w:tc>
      </w:tr>
      <w:tr w:rsidR="009A576D" w14:paraId="67E8B6E8" w14:textId="77777777" w:rsidTr="009A576D">
        <w:tc>
          <w:tcPr>
            <w:tcW w:w="3256" w:type="dxa"/>
            <w:vMerge/>
            <w:shd w:val="clear" w:color="auto" w:fill="00B0F0"/>
          </w:tcPr>
          <w:p w14:paraId="0DE7770D" w14:textId="77777777" w:rsidR="009A576D" w:rsidRPr="008A4AED" w:rsidRDefault="009A576D">
            <w:pPr>
              <w:rPr>
                <w:b/>
              </w:rPr>
            </w:pPr>
          </w:p>
        </w:tc>
        <w:tc>
          <w:tcPr>
            <w:tcW w:w="6520" w:type="dxa"/>
            <w:shd w:val="clear" w:color="auto" w:fill="00B0F0"/>
          </w:tcPr>
          <w:p w14:paraId="03CEEEEA" w14:textId="1D523679" w:rsidR="009A576D" w:rsidRPr="009A576D" w:rsidRDefault="009A576D" w:rsidP="00A23693">
            <w:pPr>
              <w:rPr>
                <w:b/>
              </w:rPr>
            </w:pPr>
            <w:r w:rsidRPr="009A576D">
              <w:rPr>
                <w:b/>
              </w:rPr>
              <w:t>Name</w:t>
            </w:r>
          </w:p>
        </w:tc>
        <w:tc>
          <w:tcPr>
            <w:tcW w:w="4172" w:type="dxa"/>
            <w:shd w:val="clear" w:color="auto" w:fill="00B0F0"/>
          </w:tcPr>
          <w:p w14:paraId="34B03B89" w14:textId="410B40AF" w:rsidR="009A576D" w:rsidRPr="009A576D" w:rsidRDefault="009A576D">
            <w:pPr>
              <w:rPr>
                <w:b/>
              </w:rPr>
            </w:pPr>
            <w:r w:rsidRPr="009A576D">
              <w:rPr>
                <w:b/>
              </w:rPr>
              <w:t>Email Address</w:t>
            </w:r>
          </w:p>
        </w:tc>
      </w:tr>
      <w:tr w:rsidR="00D829CE" w14:paraId="117B414A" w14:textId="77777777" w:rsidTr="0046373A">
        <w:tc>
          <w:tcPr>
            <w:tcW w:w="3256" w:type="dxa"/>
            <w:shd w:val="clear" w:color="auto" w:fill="00B0F0"/>
          </w:tcPr>
          <w:p w14:paraId="415E252F" w14:textId="77777777" w:rsidR="00D829CE" w:rsidRPr="008A4AED" w:rsidRDefault="008A4AED">
            <w:pPr>
              <w:rPr>
                <w:b/>
              </w:rPr>
            </w:pPr>
            <w:r w:rsidRPr="008A4AED">
              <w:rPr>
                <w:b/>
              </w:rPr>
              <w:t>H</w:t>
            </w:r>
            <w:r w:rsidR="006203C9">
              <w:rPr>
                <w:b/>
              </w:rPr>
              <w:t xml:space="preserve">ead </w:t>
            </w:r>
            <w:r w:rsidRPr="008A4AED">
              <w:rPr>
                <w:b/>
              </w:rPr>
              <w:t>o</w:t>
            </w:r>
            <w:r w:rsidR="006203C9">
              <w:rPr>
                <w:b/>
              </w:rPr>
              <w:t xml:space="preserve">f </w:t>
            </w:r>
            <w:r w:rsidRPr="008A4AED">
              <w:rPr>
                <w:b/>
              </w:rPr>
              <w:t>P</w:t>
            </w:r>
            <w:r w:rsidR="006203C9">
              <w:rPr>
                <w:b/>
              </w:rPr>
              <w:t xml:space="preserve">ublic </w:t>
            </w:r>
            <w:r w:rsidRPr="008A4AED">
              <w:rPr>
                <w:b/>
              </w:rPr>
              <w:t>P</w:t>
            </w:r>
            <w:r w:rsidR="006203C9">
              <w:rPr>
                <w:b/>
              </w:rPr>
              <w:t>rotection</w:t>
            </w:r>
          </w:p>
        </w:tc>
        <w:tc>
          <w:tcPr>
            <w:tcW w:w="6520" w:type="dxa"/>
          </w:tcPr>
          <w:p w14:paraId="53C55204" w14:textId="4F237DDD" w:rsidR="00D829CE" w:rsidRDefault="00A23693" w:rsidP="00A23693">
            <w:r>
              <w:t>Janet Thomas</w:t>
            </w:r>
          </w:p>
        </w:tc>
        <w:tc>
          <w:tcPr>
            <w:tcW w:w="4172" w:type="dxa"/>
          </w:tcPr>
          <w:p w14:paraId="53E84A67" w14:textId="439BE491" w:rsidR="00D829CE" w:rsidRDefault="00C9112B">
            <w:hyperlink r:id="rId9" w:history="1">
              <w:r w:rsidR="00A23693" w:rsidRPr="00DF0A73">
                <w:rPr>
                  <w:rStyle w:val="Hyperlink"/>
                </w:rPr>
                <w:t>Janet.Thomas@justice.gov.uk</w:t>
              </w:r>
            </w:hyperlink>
          </w:p>
        </w:tc>
      </w:tr>
      <w:tr w:rsidR="00D829CE" w14:paraId="4A418411" w14:textId="77777777" w:rsidTr="0046373A">
        <w:tc>
          <w:tcPr>
            <w:tcW w:w="3256" w:type="dxa"/>
            <w:shd w:val="clear" w:color="auto" w:fill="00B0F0"/>
          </w:tcPr>
          <w:p w14:paraId="40846EA0" w14:textId="77777777" w:rsidR="00D829CE" w:rsidRPr="008A4AED" w:rsidRDefault="008A4AED">
            <w:pPr>
              <w:rPr>
                <w:b/>
              </w:rPr>
            </w:pPr>
            <w:r w:rsidRPr="008A4AED">
              <w:rPr>
                <w:b/>
              </w:rPr>
              <w:t>Business Manager</w:t>
            </w:r>
          </w:p>
        </w:tc>
        <w:tc>
          <w:tcPr>
            <w:tcW w:w="6520" w:type="dxa"/>
          </w:tcPr>
          <w:p w14:paraId="3394D98D" w14:textId="2ABBAAEB" w:rsidR="00D829CE" w:rsidRDefault="00E566FF">
            <w:r>
              <w:t>Carol Archer</w:t>
            </w:r>
          </w:p>
        </w:tc>
        <w:tc>
          <w:tcPr>
            <w:tcW w:w="4172" w:type="dxa"/>
          </w:tcPr>
          <w:p w14:paraId="706ABF80" w14:textId="44330F01" w:rsidR="00D829CE" w:rsidRDefault="00C9112B">
            <w:hyperlink r:id="rId10" w:history="1">
              <w:r w:rsidR="00CA7F63" w:rsidRPr="00BC42B4">
                <w:rPr>
                  <w:rStyle w:val="Hyperlink"/>
                </w:rPr>
                <w:t>Carol.Archer@justice.gov.uk</w:t>
              </w:r>
            </w:hyperlink>
            <w:r w:rsidR="00CA7F63">
              <w:t xml:space="preserve"> </w:t>
            </w:r>
          </w:p>
        </w:tc>
      </w:tr>
      <w:tr w:rsidR="00173F9D" w14:paraId="5EEEE1B2" w14:textId="77777777" w:rsidTr="0046373A">
        <w:tc>
          <w:tcPr>
            <w:tcW w:w="3256" w:type="dxa"/>
            <w:shd w:val="clear" w:color="auto" w:fill="00B0F0"/>
          </w:tcPr>
          <w:p w14:paraId="4E744FAD" w14:textId="77777777" w:rsidR="00173F9D" w:rsidRPr="008A4AED" w:rsidRDefault="00173F9D" w:rsidP="00173F9D">
            <w:pPr>
              <w:rPr>
                <w:b/>
              </w:rPr>
            </w:pPr>
            <w:r w:rsidRPr="008A4AED">
              <w:rPr>
                <w:b/>
              </w:rPr>
              <w:t>Diary Manager</w:t>
            </w:r>
          </w:p>
        </w:tc>
        <w:tc>
          <w:tcPr>
            <w:tcW w:w="6520" w:type="dxa"/>
          </w:tcPr>
          <w:p w14:paraId="5F216EF8" w14:textId="68EDD965" w:rsidR="00173F9D" w:rsidRDefault="00173F9D" w:rsidP="00173F9D">
            <w:r>
              <w:t>Nafisa Patel</w:t>
            </w:r>
            <w:r w:rsidR="00601C44">
              <w:t xml:space="preserve"> </w:t>
            </w:r>
            <w:r w:rsidR="0046373A">
              <w:t>(a</w:t>
            </w:r>
            <w:r w:rsidR="00601C44">
              <w:t>lso known as Nafisa Karbhari</w:t>
            </w:r>
            <w:r w:rsidR="0046373A">
              <w:t>)</w:t>
            </w:r>
          </w:p>
        </w:tc>
        <w:tc>
          <w:tcPr>
            <w:tcW w:w="4172" w:type="dxa"/>
          </w:tcPr>
          <w:p w14:paraId="20AB191B" w14:textId="263FEE21" w:rsidR="00173F9D" w:rsidRDefault="00C9112B" w:rsidP="00173F9D">
            <w:hyperlink r:id="rId11" w:history="1">
              <w:r w:rsidR="00173F9D" w:rsidRPr="00DF0A73">
                <w:rPr>
                  <w:rStyle w:val="Hyperlink"/>
                </w:rPr>
                <w:t>Nafisa.Patel@justice.gov.uk</w:t>
              </w:r>
            </w:hyperlink>
            <w:r w:rsidR="00173F9D">
              <w:t xml:space="preserve"> </w:t>
            </w:r>
          </w:p>
        </w:tc>
      </w:tr>
      <w:tr w:rsidR="00173F9D" w14:paraId="60CF9458" w14:textId="77777777" w:rsidTr="0046373A">
        <w:trPr>
          <w:trHeight w:val="88"/>
        </w:trPr>
        <w:tc>
          <w:tcPr>
            <w:tcW w:w="3256" w:type="dxa"/>
            <w:vMerge w:val="restart"/>
            <w:shd w:val="clear" w:color="auto" w:fill="00B0F0"/>
          </w:tcPr>
          <w:p w14:paraId="0D554F0C" w14:textId="77777777" w:rsidR="00173F9D" w:rsidRPr="008A4AED" w:rsidRDefault="00173F9D" w:rsidP="00173F9D">
            <w:pPr>
              <w:rPr>
                <w:b/>
              </w:rPr>
            </w:pPr>
            <w:r w:rsidRPr="008A4AED">
              <w:rPr>
                <w:b/>
              </w:rPr>
              <w:t>AP Area Managers</w:t>
            </w:r>
          </w:p>
        </w:tc>
        <w:tc>
          <w:tcPr>
            <w:tcW w:w="6520" w:type="dxa"/>
          </w:tcPr>
          <w:p w14:paraId="1CC6299F" w14:textId="1B0B4C65" w:rsidR="00173F9D" w:rsidRDefault="004D6BC8" w:rsidP="00173F9D">
            <w:r>
              <w:t>Geri Byrne-Thompson</w:t>
            </w:r>
          </w:p>
        </w:tc>
        <w:tc>
          <w:tcPr>
            <w:tcW w:w="4172" w:type="dxa"/>
          </w:tcPr>
          <w:p w14:paraId="79377D51" w14:textId="6D9535AC" w:rsidR="00173F9D" w:rsidRDefault="00C9112B" w:rsidP="00173F9D">
            <w:hyperlink r:id="rId12" w:history="1">
              <w:r w:rsidR="004D6BC8" w:rsidRPr="00034378">
                <w:rPr>
                  <w:rStyle w:val="Hyperlink"/>
                </w:rPr>
                <w:t>Geri.Byrne-Thompson@justice.gov.uk</w:t>
              </w:r>
            </w:hyperlink>
          </w:p>
        </w:tc>
      </w:tr>
      <w:tr w:rsidR="00173F9D" w14:paraId="594A2C8D" w14:textId="77777777" w:rsidTr="0046373A">
        <w:trPr>
          <w:trHeight w:val="88"/>
        </w:trPr>
        <w:tc>
          <w:tcPr>
            <w:tcW w:w="3256" w:type="dxa"/>
            <w:vMerge/>
            <w:shd w:val="clear" w:color="auto" w:fill="00B0F0"/>
          </w:tcPr>
          <w:p w14:paraId="167AE0FE" w14:textId="77777777" w:rsidR="00173F9D" w:rsidRPr="008A4AED" w:rsidRDefault="00173F9D" w:rsidP="00173F9D">
            <w:pPr>
              <w:rPr>
                <w:b/>
              </w:rPr>
            </w:pPr>
          </w:p>
        </w:tc>
        <w:tc>
          <w:tcPr>
            <w:tcW w:w="6520" w:type="dxa"/>
          </w:tcPr>
          <w:p w14:paraId="03162EC5" w14:textId="577B451A" w:rsidR="00173F9D" w:rsidRDefault="00173F9D" w:rsidP="00173F9D">
            <w:r>
              <w:t>Lisa Thornton</w:t>
            </w:r>
          </w:p>
        </w:tc>
        <w:tc>
          <w:tcPr>
            <w:tcW w:w="4172" w:type="dxa"/>
          </w:tcPr>
          <w:p w14:paraId="050CDB6A" w14:textId="1089F244" w:rsidR="00173F9D" w:rsidRDefault="00C9112B" w:rsidP="00173F9D">
            <w:hyperlink r:id="rId13" w:history="1">
              <w:r w:rsidR="00173F9D" w:rsidRPr="00DF0A73">
                <w:rPr>
                  <w:rStyle w:val="Hyperlink"/>
                </w:rPr>
                <w:t>Lisa.Thornton1@justice.gov.uk</w:t>
              </w:r>
            </w:hyperlink>
          </w:p>
        </w:tc>
      </w:tr>
      <w:tr w:rsidR="00173F9D" w14:paraId="30731938" w14:textId="77777777" w:rsidTr="0046373A">
        <w:trPr>
          <w:trHeight w:val="88"/>
        </w:trPr>
        <w:tc>
          <w:tcPr>
            <w:tcW w:w="3256" w:type="dxa"/>
            <w:vMerge/>
            <w:shd w:val="clear" w:color="auto" w:fill="00B0F0"/>
          </w:tcPr>
          <w:p w14:paraId="0D9C1327" w14:textId="77777777" w:rsidR="00173F9D" w:rsidRPr="008A4AED" w:rsidRDefault="00173F9D" w:rsidP="00173F9D">
            <w:pPr>
              <w:rPr>
                <w:b/>
              </w:rPr>
            </w:pPr>
          </w:p>
        </w:tc>
        <w:tc>
          <w:tcPr>
            <w:tcW w:w="6520" w:type="dxa"/>
          </w:tcPr>
          <w:p w14:paraId="379785FA" w14:textId="2896E6C9" w:rsidR="00173F9D" w:rsidRDefault="00173F9D" w:rsidP="00173F9D">
            <w:r>
              <w:t>Shona Drummond</w:t>
            </w:r>
          </w:p>
        </w:tc>
        <w:tc>
          <w:tcPr>
            <w:tcW w:w="4172" w:type="dxa"/>
          </w:tcPr>
          <w:p w14:paraId="4AFB943F" w14:textId="2313C92C" w:rsidR="00173F9D" w:rsidRDefault="00C9112B" w:rsidP="00173F9D">
            <w:hyperlink r:id="rId14" w:history="1">
              <w:r w:rsidR="00173F9D" w:rsidRPr="00DF0A73">
                <w:rPr>
                  <w:rStyle w:val="Hyperlink"/>
                </w:rPr>
                <w:t>Shona.Drummond@justice.gov.uk</w:t>
              </w:r>
            </w:hyperlink>
          </w:p>
        </w:tc>
      </w:tr>
    </w:tbl>
    <w:p w14:paraId="1F9AAACE" w14:textId="73A612E8" w:rsidR="00D829CE" w:rsidRDefault="00D829C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6520"/>
        <w:gridCol w:w="4172"/>
      </w:tblGrid>
      <w:tr w:rsidR="009A576D" w:rsidRPr="00A23693" w14:paraId="258F464C" w14:textId="77777777" w:rsidTr="0046373A">
        <w:tc>
          <w:tcPr>
            <w:tcW w:w="3256" w:type="dxa"/>
            <w:vMerge w:val="restart"/>
            <w:shd w:val="clear" w:color="auto" w:fill="00B0F0"/>
          </w:tcPr>
          <w:p w14:paraId="6CB90F8B" w14:textId="77777777" w:rsidR="009A576D" w:rsidRPr="008A4AED" w:rsidRDefault="009A576D" w:rsidP="00CA7F63">
            <w:pPr>
              <w:rPr>
                <w:b/>
              </w:rPr>
            </w:pPr>
            <w:r w:rsidRPr="008A4AED">
              <w:rPr>
                <w:b/>
              </w:rPr>
              <w:t>Division</w:t>
            </w:r>
          </w:p>
        </w:tc>
        <w:tc>
          <w:tcPr>
            <w:tcW w:w="10692" w:type="dxa"/>
            <w:gridSpan w:val="2"/>
          </w:tcPr>
          <w:p w14:paraId="12962828" w14:textId="77AD194D" w:rsidR="009A576D" w:rsidRPr="00A23693" w:rsidRDefault="009A576D" w:rsidP="00CA7F63">
            <w:pPr>
              <w:rPr>
                <w:b/>
              </w:rPr>
            </w:pPr>
            <w:r>
              <w:rPr>
                <w:b/>
              </w:rPr>
              <w:t>North East</w:t>
            </w:r>
          </w:p>
        </w:tc>
      </w:tr>
      <w:tr w:rsidR="009A576D" w:rsidRPr="00A23693" w14:paraId="15C2D09A" w14:textId="77777777" w:rsidTr="00837675">
        <w:tc>
          <w:tcPr>
            <w:tcW w:w="3256" w:type="dxa"/>
            <w:vMerge/>
            <w:shd w:val="clear" w:color="auto" w:fill="00B0F0"/>
          </w:tcPr>
          <w:p w14:paraId="462B5659" w14:textId="77777777" w:rsidR="009A576D" w:rsidRPr="008A4AED" w:rsidRDefault="009A576D" w:rsidP="00CA7F63">
            <w:pPr>
              <w:rPr>
                <w:b/>
              </w:rPr>
            </w:pPr>
          </w:p>
        </w:tc>
        <w:tc>
          <w:tcPr>
            <w:tcW w:w="6520" w:type="dxa"/>
            <w:shd w:val="clear" w:color="auto" w:fill="00B0F0"/>
          </w:tcPr>
          <w:p w14:paraId="53331369" w14:textId="0283625E" w:rsidR="009A576D" w:rsidRDefault="00837675" w:rsidP="00CA7F63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4172" w:type="dxa"/>
            <w:shd w:val="clear" w:color="auto" w:fill="00B0F0"/>
          </w:tcPr>
          <w:p w14:paraId="079C645C" w14:textId="5561B87F" w:rsidR="009A576D" w:rsidRDefault="00837675" w:rsidP="00CA7F63">
            <w:pPr>
              <w:rPr>
                <w:b/>
              </w:rPr>
            </w:pPr>
            <w:r>
              <w:rPr>
                <w:b/>
              </w:rPr>
              <w:t>Email Address</w:t>
            </w:r>
          </w:p>
        </w:tc>
      </w:tr>
      <w:tr w:rsidR="00173F9D" w14:paraId="1AE370D9" w14:textId="77777777" w:rsidTr="0046373A">
        <w:tc>
          <w:tcPr>
            <w:tcW w:w="3256" w:type="dxa"/>
            <w:shd w:val="clear" w:color="auto" w:fill="00B0F0"/>
          </w:tcPr>
          <w:p w14:paraId="04889B31" w14:textId="77777777" w:rsidR="00173F9D" w:rsidRPr="008A4AED" w:rsidRDefault="00173F9D" w:rsidP="00CA7F63">
            <w:pPr>
              <w:rPr>
                <w:b/>
              </w:rPr>
            </w:pPr>
            <w:r w:rsidRPr="008A4AED">
              <w:rPr>
                <w:b/>
              </w:rPr>
              <w:t>H</w:t>
            </w:r>
            <w:r>
              <w:rPr>
                <w:b/>
              </w:rPr>
              <w:t xml:space="preserve">ead </w:t>
            </w:r>
            <w:r w:rsidRPr="008A4AED">
              <w:rPr>
                <w:b/>
              </w:rPr>
              <w:t>o</w:t>
            </w:r>
            <w:r>
              <w:rPr>
                <w:b/>
              </w:rPr>
              <w:t xml:space="preserve">f </w:t>
            </w:r>
            <w:r w:rsidRPr="008A4AED">
              <w:rPr>
                <w:b/>
              </w:rPr>
              <w:t>P</w:t>
            </w:r>
            <w:r>
              <w:rPr>
                <w:b/>
              </w:rPr>
              <w:t xml:space="preserve">ublic </w:t>
            </w:r>
            <w:r w:rsidRPr="008A4AED">
              <w:rPr>
                <w:b/>
              </w:rPr>
              <w:t>P</w:t>
            </w:r>
            <w:r>
              <w:rPr>
                <w:b/>
              </w:rPr>
              <w:t>rotection</w:t>
            </w:r>
          </w:p>
        </w:tc>
        <w:tc>
          <w:tcPr>
            <w:tcW w:w="6520" w:type="dxa"/>
          </w:tcPr>
          <w:p w14:paraId="07B66884" w14:textId="11F50BE6" w:rsidR="00173F9D" w:rsidRDefault="00E83278" w:rsidP="00173F9D">
            <w:r>
              <w:t xml:space="preserve">Lucia Saiger-Burns </w:t>
            </w:r>
          </w:p>
        </w:tc>
        <w:tc>
          <w:tcPr>
            <w:tcW w:w="4172" w:type="dxa"/>
          </w:tcPr>
          <w:p w14:paraId="7BD44EE4" w14:textId="6CF5F20A" w:rsidR="00173F9D" w:rsidRDefault="00C9112B" w:rsidP="00CA7F63">
            <w:hyperlink r:id="rId15" w:history="1">
              <w:r w:rsidR="00173F9D" w:rsidRPr="00DF0A73">
                <w:rPr>
                  <w:rStyle w:val="Hyperlink"/>
                </w:rPr>
                <w:t>Lucia.Saiger-Burns1@justice.gov.uk</w:t>
              </w:r>
            </w:hyperlink>
          </w:p>
        </w:tc>
      </w:tr>
      <w:tr w:rsidR="00173F9D" w14:paraId="6D9176BA" w14:textId="77777777" w:rsidTr="0046373A">
        <w:tc>
          <w:tcPr>
            <w:tcW w:w="3256" w:type="dxa"/>
            <w:shd w:val="clear" w:color="auto" w:fill="00B0F0"/>
          </w:tcPr>
          <w:p w14:paraId="226CFD97" w14:textId="77777777" w:rsidR="00173F9D" w:rsidRPr="008A4AED" w:rsidRDefault="00173F9D" w:rsidP="00CA7F63">
            <w:pPr>
              <w:rPr>
                <w:b/>
              </w:rPr>
            </w:pPr>
            <w:r w:rsidRPr="008A4AED">
              <w:rPr>
                <w:b/>
              </w:rPr>
              <w:t>Business Manager</w:t>
            </w:r>
          </w:p>
        </w:tc>
        <w:tc>
          <w:tcPr>
            <w:tcW w:w="6520" w:type="dxa"/>
          </w:tcPr>
          <w:p w14:paraId="4A494BA4" w14:textId="2CDF9243" w:rsidR="00173F9D" w:rsidRDefault="009A01F7" w:rsidP="00173F9D">
            <w:r>
              <w:t>Sue Shaw</w:t>
            </w:r>
          </w:p>
        </w:tc>
        <w:tc>
          <w:tcPr>
            <w:tcW w:w="4172" w:type="dxa"/>
          </w:tcPr>
          <w:p w14:paraId="78E7BED9" w14:textId="6CEF4478" w:rsidR="00173F9D" w:rsidRDefault="00C9112B" w:rsidP="00CA7F63">
            <w:hyperlink r:id="rId16" w:history="1">
              <w:r w:rsidR="009A01F7" w:rsidRPr="00A060E0">
                <w:rPr>
                  <w:rStyle w:val="Hyperlink"/>
                </w:rPr>
                <w:t>Sue.Shaw@justice.gov.uk</w:t>
              </w:r>
            </w:hyperlink>
            <w:r w:rsidR="009A01F7">
              <w:t xml:space="preserve"> </w:t>
            </w:r>
          </w:p>
        </w:tc>
      </w:tr>
      <w:tr w:rsidR="00173F9D" w14:paraId="4AB9E87A" w14:textId="77777777" w:rsidTr="0046373A">
        <w:tc>
          <w:tcPr>
            <w:tcW w:w="3256" w:type="dxa"/>
            <w:shd w:val="clear" w:color="auto" w:fill="00B0F0"/>
          </w:tcPr>
          <w:p w14:paraId="0084ACFE" w14:textId="77777777" w:rsidR="00173F9D" w:rsidRPr="008A4AED" w:rsidRDefault="00173F9D" w:rsidP="00CA7F63">
            <w:pPr>
              <w:rPr>
                <w:b/>
              </w:rPr>
            </w:pPr>
            <w:r w:rsidRPr="008A4AED">
              <w:rPr>
                <w:b/>
              </w:rPr>
              <w:t>Diary Manager</w:t>
            </w:r>
          </w:p>
        </w:tc>
        <w:tc>
          <w:tcPr>
            <w:tcW w:w="6520" w:type="dxa"/>
          </w:tcPr>
          <w:p w14:paraId="7CED43A4" w14:textId="1E12EF9A" w:rsidR="00173F9D" w:rsidRDefault="002C47D5" w:rsidP="00CA7F63">
            <w:r>
              <w:t>Claire Wheelans</w:t>
            </w:r>
          </w:p>
        </w:tc>
        <w:tc>
          <w:tcPr>
            <w:tcW w:w="4172" w:type="dxa"/>
          </w:tcPr>
          <w:p w14:paraId="3548F3B3" w14:textId="4CC186E7" w:rsidR="00173F9D" w:rsidRDefault="00C9112B" w:rsidP="00CA7F63">
            <w:hyperlink r:id="rId17" w:history="1">
              <w:r w:rsidR="002C47D5" w:rsidRPr="00885EB9">
                <w:rPr>
                  <w:rStyle w:val="Hyperlink"/>
                </w:rPr>
                <w:t>Claire.Wheelans@justice.gov.uk</w:t>
              </w:r>
            </w:hyperlink>
            <w:r w:rsidR="002C47D5">
              <w:t xml:space="preserve"> </w:t>
            </w:r>
          </w:p>
        </w:tc>
      </w:tr>
      <w:tr w:rsidR="00E566FF" w14:paraId="3E82D8DA" w14:textId="77777777" w:rsidTr="0046373A">
        <w:trPr>
          <w:trHeight w:val="88"/>
        </w:trPr>
        <w:tc>
          <w:tcPr>
            <w:tcW w:w="3256" w:type="dxa"/>
            <w:vMerge w:val="restart"/>
            <w:shd w:val="clear" w:color="auto" w:fill="00B0F0"/>
          </w:tcPr>
          <w:p w14:paraId="591870FA" w14:textId="77777777" w:rsidR="00E566FF" w:rsidRPr="008A4AED" w:rsidRDefault="00E566FF" w:rsidP="00CA7F63">
            <w:pPr>
              <w:rPr>
                <w:b/>
              </w:rPr>
            </w:pPr>
            <w:r w:rsidRPr="008A4AED">
              <w:rPr>
                <w:b/>
              </w:rPr>
              <w:t>AP Area Managers</w:t>
            </w:r>
          </w:p>
        </w:tc>
        <w:tc>
          <w:tcPr>
            <w:tcW w:w="6520" w:type="dxa"/>
          </w:tcPr>
          <w:p w14:paraId="19B30CCD" w14:textId="7C4038C3" w:rsidR="00E566FF" w:rsidRDefault="00E566FF" w:rsidP="00CA7F63">
            <w:r w:rsidRPr="008A4AED">
              <w:t xml:space="preserve">Fraser, Simon </w:t>
            </w:r>
            <w:r>
              <w:t xml:space="preserve"> </w:t>
            </w:r>
          </w:p>
        </w:tc>
        <w:tc>
          <w:tcPr>
            <w:tcW w:w="4172" w:type="dxa"/>
          </w:tcPr>
          <w:p w14:paraId="04FED01F" w14:textId="46CE7B03" w:rsidR="00E566FF" w:rsidRDefault="00C9112B" w:rsidP="00CA7F63">
            <w:hyperlink r:id="rId18" w:history="1">
              <w:r w:rsidR="00E566FF" w:rsidRPr="00DF0A73">
                <w:rPr>
                  <w:rStyle w:val="Hyperlink"/>
                </w:rPr>
                <w:t>Simon.Fraser1@justice.gov.uk</w:t>
              </w:r>
            </w:hyperlink>
          </w:p>
        </w:tc>
      </w:tr>
      <w:tr w:rsidR="00E566FF" w14:paraId="05C601C7" w14:textId="77777777" w:rsidTr="0046373A">
        <w:trPr>
          <w:trHeight w:val="88"/>
        </w:trPr>
        <w:tc>
          <w:tcPr>
            <w:tcW w:w="3256" w:type="dxa"/>
            <w:vMerge/>
            <w:shd w:val="clear" w:color="auto" w:fill="00B0F0"/>
          </w:tcPr>
          <w:p w14:paraId="3CC607C0" w14:textId="77777777" w:rsidR="00E566FF" w:rsidRPr="008A4AED" w:rsidRDefault="00E566FF" w:rsidP="00CA7F63">
            <w:pPr>
              <w:rPr>
                <w:b/>
              </w:rPr>
            </w:pPr>
          </w:p>
        </w:tc>
        <w:tc>
          <w:tcPr>
            <w:tcW w:w="6520" w:type="dxa"/>
          </w:tcPr>
          <w:p w14:paraId="14242173" w14:textId="5C02D967" w:rsidR="00E566FF" w:rsidRDefault="00E566FF" w:rsidP="00CA7F63">
            <w:r>
              <w:t>Debbie Marshall</w:t>
            </w:r>
          </w:p>
        </w:tc>
        <w:tc>
          <w:tcPr>
            <w:tcW w:w="4172" w:type="dxa"/>
          </w:tcPr>
          <w:p w14:paraId="4924044E" w14:textId="69DE3163" w:rsidR="00E566FF" w:rsidRDefault="00C9112B" w:rsidP="00CA7F63">
            <w:hyperlink r:id="rId19" w:history="1">
              <w:r w:rsidR="00CA7F63" w:rsidRPr="00BC42B4">
                <w:rPr>
                  <w:rStyle w:val="Hyperlink"/>
                </w:rPr>
                <w:t>Debbie.Marshall1@justice.gov.uk</w:t>
              </w:r>
            </w:hyperlink>
            <w:r w:rsidR="00CA7F63">
              <w:t xml:space="preserve"> </w:t>
            </w:r>
          </w:p>
        </w:tc>
      </w:tr>
      <w:tr w:rsidR="00E566FF" w14:paraId="52854E26" w14:textId="77777777" w:rsidTr="0046373A">
        <w:trPr>
          <w:trHeight w:val="88"/>
        </w:trPr>
        <w:tc>
          <w:tcPr>
            <w:tcW w:w="3256" w:type="dxa"/>
            <w:vMerge/>
            <w:shd w:val="clear" w:color="auto" w:fill="00B0F0"/>
          </w:tcPr>
          <w:p w14:paraId="183ECFD1" w14:textId="77777777" w:rsidR="00E566FF" w:rsidRPr="008A4AED" w:rsidRDefault="00E566FF" w:rsidP="00CA7F63">
            <w:pPr>
              <w:rPr>
                <w:b/>
              </w:rPr>
            </w:pPr>
          </w:p>
        </w:tc>
        <w:tc>
          <w:tcPr>
            <w:tcW w:w="6520" w:type="dxa"/>
          </w:tcPr>
          <w:p w14:paraId="3CB731F5" w14:textId="1E353212" w:rsidR="00E566FF" w:rsidRDefault="00E566FF" w:rsidP="00CA7F63">
            <w:r>
              <w:t>Jill Handy</w:t>
            </w:r>
          </w:p>
        </w:tc>
        <w:tc>
          <w:tcPr>
            <w:tcW w:w="4172" w:type="dxa"/>
          </w:tcPr>
          <w:p w14:paraId="5B046436" w14:textId="39877033" w:rsidR="00E566FF" w:rsidRDefault="00C9112B" w:rsidP="00CA7F63">
            <w:hyperlink r:id="rId20" w:history="1">
              <w:r w:rsidR="00CA7F63" w:rsidRPr="00BC42B4">
                <w:rPr>
                  <w:rStyle w:val="Hyperlink"/>
                </w:rPr>
                <w:t>Jill.Handy@justice.gov.uk</w:t>
              </w:r>
            </w:hyperlink>
            <w:r w:rsidR="00CA7F63">
              <w:t xml:space="preserve"> </w:t>
            </w:r>
          </w:p>
        </w:tc>
      </w:tr>
      <w:tr w:rsidR="00E566FF" w14:paraId="1F2201AF" w14:textId="77777777" w:rsidTr="0046373A">
        <w:trPr>
          <w:trHeight w:val="88"/>
        </w:trPr>
        <w:tc>
          <w:tcPr>
            <w:tcW w:w="3256" w:type="dxa"/>
            <w:vMerge/>
            <w:shd w:val="clear" w:color="auto" w:fill="00B0F0"/>
          </w:tcPr>
          <w:p w14:paraId="00A1E8C8" w14:textId="77777777" w:rsidR="00E566FF" w:rsidRPr="008A4AED" w:rsidRDefault="00E566FF" w:rsidP="00CA7F63">
            <w:pPr>
              <w:rPr>
                <w:b/>
              </w:rPr>
            </w:pPr>
          </w:p>
        </w:tc>
        <w:tc>
          <w:tcPr>
            <w:tcW w:w="6520" w:type="dxa"/>
          </w:tcPr>
          <w:p w14:paraId="5E6BE080" w14:textId="2ABE76E3" w:rsidR="00E566FF" w:rsidRDefault="00E566FF" w:rsidP="00CA7F63">
            <w:r>
              <w:t>Joanne Atkin</w:t>
            </w:r>
          </w:p>
        </w:tc>
        <w:tc>
          <w:tcPr>
            <w:tcW w:w="4172" w:type="dxa"/>
          </w:tcPr>
          <w:p w14:paraId="6B906FE8" w14:textId="3B3529A9" w:rsidR="00E566FF" w:rsidRDefault="00C9112B" w:rsidP="00CA7F63">
            <w:hyperlink r:id="rId21" w:history="1">
              <w:r w:rsidR="00CA7F63" w:rsidRPr="00BC42B4">
                <w:rPr>
                  <w:rStyle w:val="Hyperlink"/>
                </w:rPr>
                <w:t>Joanne.Atkin@justice.gov.uk</w:t>
              </w:r>
            </w:hyperlink>
            <w:r w:rsidR="00CA7F63">
              <w:t xml:space="preserve"> </w:t>
            </w:r>
          </w:p>
        </w:tc>
      </w:tr>
    </w:tbl>
    <w:p w14:paraId="76319BAB" w14:textId="0374162E" w:rsidR="00173F9D" w:rsidRDefault="00173F9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6520"/>
        <w:gridCol w:w="4172"/>
      </w:tblGrid>
      <w:tr w:rsidR="004341A5" w:rsidRPr="00A23693" w14:paraId="1BB069CF" w14:textId="77777777" w:rsidTr="0046373A">
        <w:tc>
          <w:tcPr>
            <w:tcW w:w="3256" w:type="dxa"/>
            <w:vMerge w:val="restart"/>
            <w:shd w:val="clear" w:color="auto" w:fill="00B0F0"/>
          </w:tcPr>
          <w:p w14:paraId="6C5F90FD" w14:textId="77777777" w:rsidR="004341A5" w:rsidRPr="008A4AED" w:rsidRDefault="004341A5" w:rsidP="00CA7F63">
            <w:pPr>
              <w:rPr>
                <w:b/>
              </w:rPr>
            </w:pPr>
            <w:r w:rsidRPr="008A4AED">
              <w:rPr>
                <w:b/>
              </w:rPr>
              <w:t>Division</w:t>
            </w:r>
          </w:p>
        </w:tc>
        <w:tc>
          <w:tcPr>
            <w:tcW w:w="10692" w:type="dxa"/>
            <w:gridSpan w:val="2"/>
          </w:tcPr>
          <w:p w14:paraId="294A1FBD" w14:textId="05221EEB" w:rsidR="004341A5" w:rsidRPr="00A23693" w:rsidRDefault="004341A5" w:rsidP="00CA7F63">
            <w:pPr>
              <w:rPr>
                <w:b/>
              </w:rPr>
            </w:pPr>
            <w:r>
              <w:rPr>
                <w:b/>
              </w:rPr>
              <w:t>Midlands</w:t>
            </w:r>
          </w:p>
        </w:tc>
      </w:tr>
      <w:tr w:rsidR="004341A5" w14:paraId="3CD3D0B7" w14:textId="77777777" w:rsidTr="004341A5">
        <w:tc>
          <w:tcPr>
            <w:tcW w:w="3256" w:type="dxa"/>
            <w:vMerge/>
            <w:shd w:val="clear" w:color="auto" w:fill="00B0F0"/>
          </w:tcPr>
          <w:p w14:paraId="781D74C7" w14:textId="77777777" w:rsidR="004341A5" w:rsidRPr="008A4AED" w:rsidRDefault="004341A5" w:rsidP="00CA7F63">
            <w:pPr>
              <w:rPr>
                <w:b/>
              </w:rPr>
            </w:pPr>
          </w:p>
        </w:tc>
        <w:tc>
          <w:tcPr>
            <w:tcW w:w="6520" w:type="dxa"/>
            <w:shd w:val="clear" w:color="auto" w:fill="00B0F0"/>
          </w:tcPr>
          <w:p w14:paraId="1D15FC7E" w14:textId="20CE3FE2" w:rsidR="004341A5" w:rsidRPr="004341A5" w:rsidRDefault="004341A5" w:rsidP="00173F9D">
            <w:pPr>
              <w:rPr>
                <w:b/>
              </w:rPr>
            </w:pPr>
            <w:r w:rsidRPr="004341A5">
              <w:rPr>
                <w:b/>
              </w:rPr>
              <w:t>Name</w:t>
            </w:r>
          </w:p>
        </w:tc>
        <w:tc>
          <w:tcPr>
            <w:tcW w:w="4172" w:type="dxa"/>
            <w:shd w:val="clear" w:color="auto" w:fill="00B0F0"/>
          </w:tcPr>
          <w:p w14:paraId="6F842D89" w14:textId="310C34DD" w:rsidR="004341A5" w:rsidRPr="004341A5" w:rsidRDefault="004341A5" w:rsidP="00CA7F63">
            <w:pPr>
              <w:rPr>
                <w:b/>
              </w:rPr>
            </w:pPr>
            <w:r w:rsidRPr="004341A5">
              <w:rPr>
                <w:b/>
              </w:rPr>
              <w:t>Email Address</w:t>
            </w:r>
          </w:p>
        </w:tc>
      </w:tr>
      <w:tr w:rsidR="00173F9D" w14:paraId="707BE627" w14:textId="77777777" w:rsidTr="0046373A">
        <w:tc>
          <w:tcPr>
            <w:tcW w:w="3256" w:type="dxa"/>
            <w:shd w:val="clear" w:color="auto" w:fill="00B0F0"/>
          </w:tcPr>
          <w:p w14:paraId="59D7DD00" w14:textId="77777777" w:rsidR="00173F9D" w:rsidRPr="008A4AED" w:rsidRDefault="00173F9D" w:rsidP="00CA7F63">
            <w:pPr>
              <w:rPr>
                <w:b/>
              </w:rPr>
            </w:pPr>
            <w:r w:rsidRPr="008A4AED">
              <w:rPr>
                <w:b/>
              </w:rPr>
              <w:t>H</w:t>
            </w:r>
            <w:r>
              <w:rPr>
                <w:b/>
              </w:rPr>
              <w:t xml:space="preserve">ead </w:t>
            </w:r>
            <w:r w:rsidRPr="008A4AED">
              <w:rPr>
                <w:b/>
              </w:rPr>
              <w:t>o</w:t>
            </w:r>
            <w:r>
              <w:rPr>
                <w:b/>
              </w:rPr>
              <w:t xml:space="preserve">f </w:t>
            </w:r>
            <w:r w:rsidRPr="008A4AED">
              <w:rPr>
                <w:b/>
              </w:rPr>
              <w:t>P</w:t>
            </w:r>
            <w:r>
              <w:rPr>
                <w:b/>
              </w:rPr>
              <w:t xml:space="preserve">ublic </w:t>
            </w:r>
            <w:r w:rsidRPr="008A4AED">
              <w:rPr>
                <w:b/>
              </w:rPr>
              <w:t>P</w:t>
            </w:r>
            <w:r>
              <w:rPr>
                <w:b/>
              </w:rPr>
              <w:t>rotection</w:t>
            </w:r>
          </w:p>
        </w:tc>
        <w:tc>
          <w:tcPr>
            <w:tcW w:w="6520" w:type="dxa"/>
          </w:tcPr>
          <w:p w14:paraId="494628AF" w14:textId="41DBE71D" w:rsidR="00173F9D" w:rsidRDefault="00173F9D" w:rsidP="00173F9D">
            <w:r>
              <w:t>Kashmir Garton</w:t>
            </w:r>
          </w:p>
        </w:tc>
        <w:tc>
          <w:tcPr>
            <w:tcW w:w="4172" w:type="dxa"/>
          </w:tcPr>
          <w:p w14:paraId="239399B1" w14:textId="5CD825EC" w:rsidR="00173F9D" w:rsidRDefault="00C9112B" w:rsidP="00CA7F63">
            <w:hyperlink r:id="rId22" w:history="1">
              <w:r w:rsidR="00173F9D" w:rsidRPr="00DF0A73">
                <w:rPr>
                  <w:rStyle w:val="Hyperlink"/>
                </w:rPr>
                <w:t>Kashmir.Garton@justice.gov.uk</w:t>
              </w:r>
            </w:hyperlink>
            <w:r w:rsidR="00173F9D">
              <w:t xml:space="preserve"> </w:t>
            </w:r>
          </w:p>
        </w:tc>
      </w:tr>
      <w:tr w:rsidR="00173F9D" w14:paraId="1A8D7F13" w14:textId="77777777" w:rsidTr="0046373A">
        <w:tc>
          <w:tcPr>
            <w:tcW w:w="3256" w:type="dxa"/>
            <w:shd w:val="clear" w:color="auto" w:fill="00B0F0"/>
          </w:tcPr>
          <w:p w14:paraId="5C39519D" w14:textId="77777777" w:rsidR="00173F9D" w:rsidRPr="008A4AED" w:rsidRDefault="00173F9D" w:rsidP="00CA7F63">
            <w:pPr>
              <w:rPr>
                <w:b/>
              </w:rPr>
            </w:pPr>
            <w:r w:rsidRPr="008A4AED">
              <w:rPr>
                <w:b/>
              </w:rPr>
              <w:t>Business Manager</w:t>
            </w:r>
          </w:p>
        </w:tc>
        <w:tc>
          <w:tcPr>
            <w:tcW w:w="6520" w:type="dxa"/>
          </w:tcPr>
          <w:p w14:paraId="1DFCE029" w14:textId="6BDE03FA" w:rsidR="00173F9D" w:rsidRDefault="00E566FF" w:rsidP="00CA7F63">
            <w:r>
              <w:t>Carolyn Bird</w:t>
            </w:r>
            <w:r w:rsidR="004D6BC8">
              <w:t xml:space="preserve"> </w:t>
            </w:r>
          </w:p>
        </w:tc>
        <w:tc>
          <w:tcPr>
            <w:tcW w:w="4172" w:type="dxa"/>
          </w:tcPr>
          <w:p w14:paraId="09303C7F" w14:textId="7353C4F6" w:rsidR="00173F9D" w:rsidRDefault="00C9112B" w:rsidP="00CA7F63">
            <w:hyperlink r:id="rId23" w:history="1">
              <w:r w:rsidR="00CA7F63" w:rsidRPr="00BC42B4">
                <w:rPr>
                  <w:rStyle w:val="Hyperlink"/>
                </w:rPr>
                <w:t>Carolyn.Bird@justice.gov.uk</w:t>
              </w:r>
            </w:hyperlink>
            <w:r w:rsidR="00CA7F63">
              <w:t xml:space="preserve"> </w:t>
            </w:r>
          </w:p>
        </w:tc>
      </w:tr>
      <w:tr w:rsidR="00173F9D" w14:paraId="45F048CF" w14:textId="77777777" w:rsidTr="0046373A">
        <w:tc>
          <w:tcPr>
            <w:tcW w:w="3256" w:type="dxa"/>
            <w:shd w:val="clear" w:color="auto" w:fill="00B0F0"/>
          </w:tcPr>
          <w:p w14:paraId="4150B273" w14:textId="77777777" w:rsidR="00173F9D" w:rsidRPr="008A4AED" w:rsidRDefault="00173F9D" w:rsidP="00173F9D">
            <w:pPr>
              <w:rPr>
                <w:b/>
              </w:rPr>
            </w:pPr>
            <w:r w:rsidRPr="008A4AED">
              <w:rPr>
                <w:b/>
              </w:rPr>
              <w:t>Diary Manager</w:t>
            </w:r>
          </w:p>
        </w:tc>
        <w:tc>
          <w:tcPr>
            <w:tcW w:w="6520" w:type="dxa"/>
          </w:tcPr>
          <w:p w14:paraId="4FDAC89B" w14:textId="11EC7704" w:rsidR="00173F9D" w:rsidRDefault="00E83278" w:rsidP="00173F9D">
            <w:pPr>
              <w:spacing w:after="120"/>
              <w:contextualSpacing/>
            </w:pPr>
            <w:r>
              <w:t>Sarah Walker</w:t>
            </w:r>
          </w:p>
        </w:tc>
        <w:tc>
          <w:tcPr>
            <w:tcW w:w="4172" w:type="dxa"/>
          </w:tcPr>
          <w:p w14:paraId="174ED28E" w14:textId="66EAC67B" w:rsidR="00173F9D" w:rsidRDefault="00C9112B" w:rsidP="00173F9D">
            <w:hyperlink r:id="rId24" w:history="1">
              <w:r w:rsidR="00E83278" w:rsidRPr="00B84BE6">
                <w:rPr>
                  <w:rStyle w:val="Hyperlink"/>
                  <w:lang w:val="en-US"/>
                </w:rPr>
                <w:t>sarah.walker@justice.gov.uk</w:t>
              </w:r>
            </w:hyperlink>
            <w:r w:rsidR="00CA7F63">
              <w:rPr>
                <w:lang w:val="en-US"/>
              </w:rPr>
              <w:t xml:space="preserve"> </w:t>
            </w:r>
          </w:p>
        </w:tc>
      </w:tr>
      <w:tr w:rsidR="00E566FF" w14:paraId="5AB03136" w14:textId="77777777" w:rsidTr="0046373A">
        <w:trPr>
          <w:trHeight w:val="88"/>
        </w:trPr>
        <w:tc>
          <w:tcPr>
            <w:tcW w:w="3256" w:type="dxa"/>
            <w:vMerge w:val="restart"/>
            <w:shd w:val="clear" w:color="auto" w:fill="00B0F0"/>
          </w:tcPr>
          <w:p w14:paraId="2E260205" w14:textId="77777777" w:rsidR="00E566FF" w:rsidRPr="008A4AED" w:rsidRDefault="00E566FF" w:rsidP="00173F9D">
            <w:pPr>
              <w:rPr>
                <w:b/>
              </w:rPr>
            </w:pPr>
            <w:r w:rsidRPr="008A4AED">
              <w:rPr>
                <w:b/>
              </w:rPr>
              <w:t>AP Area Managers</w:t>
            </w:r>
          </w:p>
        </w:tc>
        <w:tc>
          <w:tcPr>
            <w:tcW w:w="6520" w:type="dxa"/>
          </w:tcPr>
          <w:p w14:paraId="032844F9" w14:textId="0A0EDB94" w:rsidR="00E566FF" w:rsidRDefault="00E566FF" w:rsidP="00173F9D">
            <w:r>
              <w:t>Peter Bains</w:t>
            </w:r>
            <w:r w:rsidR="00441E34">
              <w:t xml:space="preserve"> (also known as Peter Singh-Bains)</w:t>
            </w:r>
          </w:p>
        </w:tc>
        <w:tc>
          <w:tcPr>
            <w:tcW w:w="4172" w:type="dxa"/>
          </w:tcPr>
          <w:p w14:paraId="3AEABF0D" w14:textId="635CFD32" w:rsidR="00E566FF" w:rsidRDefault="00C9112B" w:rsidP="00173F9D">
            <w:hyperlink r:id="rId25" w:history="1">
              <w:r w:rsidR="00CA7F63" w:rsidRPr="00BC42B4">
                <w:rPr>
                  <w:rStyle w:val="Hyperlink"/>
                </w:rPr>
                <w:t>Peter.Bains@justice.gov.uk</w:t>
              </w:r>
            </w:hyperlink>
            <w:r w:rsidR="00CA7F63">
              <w:t xml:space="preserve"> </w:t>
            </w:r>
          </w:p>
        </w:tc>
      </w:tr>
      <w:tr w:rsidR="00E566FF" w14:paraId="4DA4C3A1" w14:textId="77777777" w:rsidTr="0046373A">
        <w:trPr>
          <w:trHeight w:val="88"/>
        </w:trPr>
        <w:tc>
          <w:tcPr>
            <w:tcW w:w="3256" w:type="dxa"/>
            <w:vMerge/>
            <w:shd w:val="clear" w:color="auto" w:fill="00B0F0"/>
          </w:tcPr>
          <w:p w14:paraId="345CCD25" w14:textId="77777777" w:rsidR="00E566FF" w:rsidRPr="008A4AED" w:rsidRDefault="00E566FF" w:rsidP="00173F9D">
            <w:pPr>
              <w:rPr>
                <w:b/>
              </w:rPr>
            </w:pPr>
          </w:p>
        </w:tc>
        <w:tc>
          <w:tcPr>
            <w:tcW w:w="6520" w:type="dxa"/>
          </w:tcPr>
          <w:p w14:paraId="6736C6D3" w14:textId="6EE93A3A" w:rsidR="00E566FF" w:rsidRDefault="00E566FF" w:rsidP="00173F9D">
            <w:r>
              <w:t>Ian Hodgkinson</w:t>
            </w:r>
          </w:p>
        </w:tc>
        <w:tc>
          <w:tcPr>
            <w:tcW w:w="4172" w:type="dxa"/>
          </w:tcPr>
          <w:p w14:paraId="3B768A4F" w14:textId="311E2B22" w:rsidR="00E566FF" w:rsidRDefault="00C9112B" w:rsidP="00173F9D">
            <w:hyperlink r:id="rId26" w:history="1">
              <w:r w:rsidR="00CA7F63" w:rsidRPr="00BC42B4">
                <w:rPr>
                  <w:rStyle w:val="Hyperlink"/>
                </w:rPr>
                <w:t>Ian.Hodgkinson@justice.gov.uk</w:t>
              </w:r>
            </w:hyperlink>
            <w:r w:rsidR="00CA7F63">
              <w:t xml:space="preserve"> </w:t>
            </w:r>
          </w:p>
        </w:tc>
      </w:tr>
      <w:tr w:rsidR="00E566FF" w14:paraId="33D24CEF" w14:textId="77777777" w:rsidTr="0046373A">
        <w:trPr>
          <w:trHeight w:val="88"/>
        </w:trPr>
        <w:tc>
          <w:tcPr>
            <w:tcW w:w="3256" w:type="dxa"/>
            <w:vMerge/>
            <w:shd w:val="clear" w:color="auto" w:fill="00B0F0"/>
          </w:tcPr>
          <w:p w14:paraId="44F1C38A" w14:textId="77777777" w:rsidR="00E566FF" w:rsidRPr="008A4AED" w:rsidRDefault="00E566FF" w:rsidP="00173F9D">
            <w:pPr>
              <w:rPr>
                <w:b/>
              </w:rPr>
            </w:pPr>
          </w:p>
        </w:tc>
        <w:tc>
          <w:tcPr>
            <w:tcW w:w="6520" w:type="dxa"/>
          </w:tcPr>
          <w:p w14:paraId="09E76CFD" w14:textId="2533EFCD" w:rsidR="00E566FF" w:rsidRDefault="00E566FF" w:rsidP="00173F9D">
            <w:r>
              <w:t>Nadine Baxendale</w:t>
            </w:r>
          </w:p>
        </w:tc>
        <w:tc>
          <w:tcPr>
            <w:tcW w:w="4172" w:type="dxa"/>
          </w:tcPr>
          <w:p w14:paraId="0E4CCFF3" w14:textId="2C029382" w:rsidR="00E566FF" w:rsidRDefault="00C9112B" w:rsidP="00173F9D">
            <w:hyperlink r:id="rId27" w:history="1">
              <w:r w:rsidR="00CA7F63" w:rsidRPr="00BC42B4">
                <w:rPr>
                  <w:rStyle w:val="Hyperlink"/>
                </w:rPr>
                <w:t>Nadine.Baxendale@justice.gov.uk</w:t>
              </w:r>
            </w:hyperlink>
            <w:r w:rsidR="00CA7F63">
              <w:t xml:space="preserve"> </w:t>
            </w:r>
          </w:p>
        </w:tc>
      </w:tr>
      <w:tr w:rsidR="00E566FF" w14:paraId="573C8AF2" w14:textId="77777777" w:rsidTr="0046373A">
        <w:trPr>
          <w:trHeight w:val="88"/>
        </w:trPr>
        <w:tc>
          <w:tcPr>
            <w:tcW w:w="3256" w:type="dxa"/>
            <w:vMerge/>
            <w:shd w:val="clear" w:color="auto" w:fill="00B0F0"/>
          </w:tcPr>
          <w:p w14:paraId="777BBFCF" w14:textId="77777777" w:rsidR="00E566FF" w:rsidRPr="008A4AED" w:rsidRDefault="00E566FF" w:rsidP="00173F9D">
            <w:pPr>
              <w:rPr>
                <w:b/>
              </w:rPr>
            </w:pPr>
          </w:p>
        </w:tc>
        <w:tc>
          <w:tcPr>
            <w:tcW w:w="6520" w:type="dxa"/>
          </w:tcPr>
          <w:p w14:paraId="617A62C8" w14:textId="1D34D2A9" w:rsidR="00E566FF" w:rsidRDefault="00E566FF" w:rsidP="00173F9D">
            <w:r>
              <w:t>Sandra Marjoram</w:t>
            </w:r>
          </w:p>
        </w:tc>
        <w:tc>
          <w:tcPr>
            <w:tcW w:w="4172" w:type="dxa"/>
          </w:tcPr>
          <w:p w14:paraId="2F2C72CA" w14:textId="433EA84F" w:rsidR="00E566FF" w:rsidRDefault="00C9112B" w:rsidP="00173F9D">
            <w:hyperlink r:id="rId28" w:history="1">
              <w:r w:rsidR="00CA7F63" w:rsidRPr="00BC42B4">
                <w:rPr>
                  <w:rStyle w:val="Hyperlink"/>
                </w:rPr>
                <w:t>Sandra.Marjoram@justice.gov.uk</w:t>
              </w:r>
            </w:hyperlink>
            <w:r w:rsidR="00CA7F63">
              <w:t xml:space="preserve"> </w:t>
            </w:r>
          </w:p>
        </w:tc>
      </w:tr>
    </w:tbl>
    <w:p w14:paraId="79BD407A" w14:textId="283E0BE6" w:rsidR="00173F9D" w:rsidRDefault="00173F9D"/>
    <w:p w14:paraId="6F5B3DF5" w14:textId="77777777" w:rsidR="00E83278" w:rsidRDefault="00E8327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6520"/>
        <w:gridCol w:w="4172"/>
      </w:tblGrid>
      <w:tr w:rsidR="004341A5" w:rsidRPr="00A23693" w14:paraId="78C59EE6" w14:textId="77777777" w:rsidTr="0046373A">
        <w:tc>
          <w:tcPr>
            <w:tcW w:w="3256" w:type="dxa"/>
            <w:vMerge w:val="restart"/>
            <w:shd w:val="clear" w:color="auto" w:fill="00B0F0"/>
          </w:tcPr>
          <w:p w14:paraId="1870AF62" w14:textId="77777777" w:rsidR="004341A5" w:rsidRPr="008A4AED" w:rsidRDefault="004341A5" w:rsidP="00CA7F63">
            <w:pPr>
              <w:rPr>
                <w:b/>
              </w:rPr>
            </w:pPr>
            <w:r w:rsidRPr="008A4AED">
              <w:rPr>
                <w:b/>
              </w:rPr>
              <w:lastRenderedPageBreak/>
              <w:t>Division</w:t>
            </w:r>
          </w:p>
        </w:tc>
        <w:tc>
          <w:tcPr>
            <w:tcW w:w="10692" w:type="dxa"/>
            <w:gridSpan w:val="2"/>
          </w:tcPr>
          <w:p w14:paraId="3604FF5F" w14:textId="37906DCD" w:rsidR="004341A5" w:rsidRPr="00A23693" w:rsidRDefault="004341A5" w:rsidP="00CA7F63">
            <w:pPr>
              <w:rPr>
                <w:b/>
              </w:rPr>
            </w:pPr>
            <w:r>
              <w:rPr>
                <w:b/>
              </w:rPr>
              <w:t>South West South Central</w:t>
            </w:r>
          </w:p>
        </w:tc>
      </w:tr>
      <w:tr w:rsidR="004341A5" w14:paraId="324DC0CB" w14:textId="77777777" w:rsidTr="00032565">
        <w:tc>
          <w:tcPr>
            <w:tcW w:w="3256" w:type="dxa"/>
            <w:vMerge/>
            <w:shd w:val="clear" w:color="auto" w:fill="00B0F0"/>
          </w:tcPr>
          <w:p w14:paraId="2264BB0A" w14:textId="77777777" w:rsidR="004341A5" w:rsidRPr="008A4AED" w:rsidRDefault="004341A5" w:rsidP="00173F9D">
            <w:pPr>
              <w:rPr>
                <w:b/>
              </w:rPr>
            </w:pPr>
          </w:p>
        </w:tc>
        <w:tc>
          <w:tcPr>
            <w:tcW w:w="6520" w:type="dxa"/>
            <w:shd w:val="clear" w:color="auto" w:fill="00B0F0"/>
          </w:tcPr>
          <w:p w14:paraId="0D6836B8" w14:textId="4288A1AA" w:rsidR="004341A5" w:rsidRPr="00032565" w:rsidRDefault="004341A5" w:rsidP="00173F9D">
            <w:pPr>
              <w:rPr>
                <w:b/>
              </w:rPr>
            </w:pPr>
            <w:r w:rsidRPr="00032565">
              <w:rPr>
                <w:b/>
              </w:rPr>
              <w:t>Name</w:t>
            </w:r>
          </w:p>
        </w:tc>
        <w:tc>
          <w:tcPr>
            <w:tcW w:w="4172" w:type="dxa"/>
            <w:shd w:val="clear" w:color="auto" w:fill="00B0F0"/>
          </w:tcPr>
          <w:p w14:paraId="7207DA47" w14:textId="25392285" w:rsidR="004341A5" w:rsidRPr="00032565" w:rsidRDefault="004341A5" w:rsidP="00173F9D">
            <w:pPr>
              <w:rPr>
                <w:b/>
              </w:rPr>
            </w:pPr>
            <w:r w:rsidRPr="00032565">
              <w:rPr>
                <w:b/>
              </w:rPr>
              <w:t>Email Address</w:t>
            </w:r>
          </w:p>
        </w:tc>
      </w:tr>
      <w:tr w:rsidR="00173F9D" w14:paraId="5A1147CF" w14:textId="77777777" w:rsidTr="0046373A">
        <w:tc>
          <w:tcPr>
            <w:tcW w:w="3256" w:type="dxa"/>
            <w:shd w:val="clear" w:color="auto" w:fill="00B0F0"/>
          </w:tcPr>
          <w:p w14:paraId="506DD105" w14:textId="77777777" w:rsidR="00173F9D" w:rsidRPr="008A4AED" w:rsidRDefault="00173F9D" w:rsidP="00173F9D">
            <w:pPr>
              <w:rPr>
                <w:b/>
              </w:rPr>
            </w:pPr>
            <w:r w:rsidRPr="008A4AED">
              <w:rPr>
                <w:b/>
              </w:rPr>
              <w:t>H</w:t>
            </w:r>
            <w:r>
              <w:rPr>
                <w:b/>
              </w:rPr>
              <w:t xml:space="preserve">ead </w:t>
            </w:r>
            <w:r w:rsidRPr="008A4AED">
              <w:rPr>
                <w:b/>
              </w:rPr>
              <w:t>o</w:t>
            </w:r>
            <w:r>
              <w:rPr>
                <w:b/>
              </w:rPr>
              <w:t xml:space="preserve">f </w:t>
            </w:r>
            <w:r w:rsidRPr="008A4AED">
              <w:rPr>
                <w:b/>
              </w:rPr>
              <w:t>P</w:t>
            </w:r>
            <w:r>
              <w:rPr>
                <w:b/>
              </w:rPr>
              <w:t xml:space="preserve">ublic </w:t>
            </w:r>
            <w:r w:rsidRPr="008A4AED">
              <w:rPr>
                <w:b/>
              </w:rPr>
              <w:t>P</w:t>
            </w:r>
            <w:r>
              <w:rPr>
                <w:b/>
              </w:rPr>
              <w:t>rotection</w:t>
            </w:r>
          </w:p>
        </w:tc>
        <w:tc>
          <w:tcPr>
            <w:tcW w:w="6520" w:type="dxa"/>
          </w:tcPr>
          <w:p w14:paraId="1FF88336" w14:textId="22B4F633" w:rsidR="00173F9D" w:rsidRDefault="00173F9D" w:rsidP="00173F9D">
            <w:r>
              <w:t>Daniel Monck</w:t>
            </w:r>
          </w:p>
        </w:tc>
        <w:tc>
          <w:tcPr>
            <w:tcW w:w="4172" w:type="dxa"/>
          </w:tcPr>
          <w:p w14:paraId="1BCE72A8" w14:textId="2D3FD7C4" w:rsidR="00173F9D" w:rsidRDefault="00C9112B" w:rsidP="00173F9D">
            <w:hyperlink r:id="rId29" w:history="1">
              <w:r w:rsidR="00173F9D" w:rsidRPr="00DF0A73">
                <w:rPr>
                  <w:rStyle w:val="Hyperlink"/>
                </w:rPr>
                <w:t>Daniel.Monck@justice.gov.uk</w:t>
              </w:r>
            </w:hyperlink>
          </w:p>
        </w:tc>
      </w:tr>
      <w:tr w:rsidR="00173F9D" w14:paraId="700E278B" w14:textId="77777777" w:rsidTr="0046373A">
        <w:tc>
          <w:tcPr>
            <w:tcW w:w="3256" w:type="dxa"/>
            <w:shd w:val="clear" w:color="auto" w:fill="00B0F0"/>
          </w:tcPr>
          <w:p w14:paraId="63FCB38D" w14:textId="77777777" w:rsidR="00173F9D" w:rsidRPr="008A4AED" w:rsidRDefault="00173F9D" w:rsidP="00173F9D">
            <w:pPr>
              <w:rPr>
                <w:b/>
              </w:rPr>
            </w:pPr>
            <w:r w:rsidRPr="008A4AED">
              <w:rPr>
                <w:b/>
              </w:rPr>
              <w:t>Business Manager</w:t>
            </w:r>
          </w:p>
        </w:tc>
        <w:tc>
          <w:tcPr>
            <w:tcW w:w="6520" w:type="dxa"/>
          </w:tcPr>
          <w:p w14:paraId="708122E1" w14:textId="28C99D18" w:rsidR="00173F9D" w:rsidRDefault="00EC5132" w:rsidP="00173F9D">
            <w:r>
              <w:t>Kim Detheridge</w:t>
            </w:r>
          </w:p>
        </w:tc>
        <w:tc>
          <w:tcPr>
            <w:tcW w:w="4172" w:type="dxa"/>
          </w:tcPr>
          <w:p w14:paraId="2523F8D7" w14:textId="253ACC1A" w:rsidR="00173F9D" w:rsidRDefault="00C9112B" w:rsidP="00173F9D">
            <w:hyperlink r:id="rId30" w:history="1">
              <w:r w:rsidR="00EC5132" w:rsidRPr="00D82178">
                <w:rPr>
                  <w:rStyle w:val="Hyperlink"/>
                </w:rPr>
                <w:t>Kim.Detheridge@justice.gov.uk</w:t>
              </w:r>
            </w:hyperlink>
            <w:r w:rsidR="00EC5132">
              <w:t xml:space="preserve"> </w:t>
            </w:r>
          </w:p>
        </w:tc>
      </w:tr>
      <w:tr w:rsidR="00173F9D" w14:paraId="3E76D33F" w14:textId="77777777" w:rsidTr="0046373A">
        <w:tc>
          <w:tcPr>
            <w:tcW w:w="3256" w:type="dxa"/>
            <w:shd w:val="clear" w:color="auto" w:fill="00B0F0"/>
          </w:tcPr>
          <w:p w14:paraId="6A0FFEB9" w14:textId="77777777" w:rsidR="00173F9D" w:rsidRPr="008A4AED" w:rsidRDefault="00173F9D" w:rsidP="00173F9D">
            <w:pPr>
              <w:rPr>
                <w:b/>
              </w:rPr>
            </w:pPr>
            <w:r w:rsidRPr="008A4AED">
              <w:rPr>
                <w:b/>
              </w:rPr>
              <w:t>Diary Manager</w:t>
            </w:r>
          </w:p>
        </w:tc>
        <w:tc>
          <w:tcPr>
            <w:tcW w:w="6520" w:type="dxa"/>
          </w:tcPr>
          <w:p w14:paraId="02ABE989" w14:textId="76A218A8" w:rsidR="00173F9D" w:rsidRDefault="00173F9D" w:rsidP="00173F9D">
            <w:r>
              <w:t>Maria Heaton</w:t>
            </w:r>
          </w:p>
        </w:tc>
        <w:tc>
          <w:tcPr>
            <w:tcW w:w="4172" w:type="dxa"/>
          </w:tcPr>
          <w:p w14:paraId="182AD695" w14:textId="02D0018B" w:rsidR="00173F9D" w:rsidRDefault="00C9112B" w:rsidP="00173F9D">
            <w:hyperlink r:id="rId31" w:history="1">
              <w:r w:rsidR="00173F9D" w:rsidRPr="00DF0A73">
                <w:rPr>
                  <w:rStyle w:val="Hyperlink"/>
                </w:rPr>
                <w:t>Maria.Heaton@justice.gov.uk</w:t>
              </w:r>
            </w:hyperlink>
            <w:r w:rsidR="00173F9D">
              <w:t xml:space="preserve"> </w:t>
            </w:r>
          </w:p>
        </w:tc>
      </w:tr>
      <w:tr w:rsidR="00DE176C" w:rsidRPr="0020682C" w14:paraId="1C900A77" w14:textId="77777777" w:rsidTr="0046373A">
        <w:trPr>
          <w:trHeight w:val="88"/>
        </w:trPr>
        <w:tc>
          <w:tcPr>
            <w:tcW w:w="3256" w:type="dxa"/>
            <w:vMerge w:val="restart"/>
            <w:shd w:val="clear" w:color="auto" w:fill="00B0F0"/>
          </w:tcPr>
          <w:p w14:paraId="6F92DC72" w14:textId="77777777" w:rsidR="00DE176C" w:rsidRPr="0020682C" w:rsidRDefault="00DE176C" w:rsidP="00173F9D">
            <w:pPr>
              <w:rPr>
                <w:b/>
                <w:sz w:val="24"/>
              </w:rPr>
            </w:pPr>
            <w:r w:rsidRPr="0020682C">
              <w:rPr>
                <w:b/>
                <w:sz w:val="24"/>
              </w:rPr>
              <w:t>AP Area Managers</w:t>
            </w:r>
          </w:p>
        </w:tc>
        <w:tc>
          <w:tcPr>
            <w:tcW w:w="6520" w:type="dxa"/>
          </w:tcPr>
          <w:p w14:paraId="701FE2F8" w14:textId="7B7290D9" w:rsidR="00DE176C" w:rsidRPr="00DE176C" w:rsidRDefault="00DE176C" w:rsidP="00173F9D">
            <w:r w:rsidRPr="00DE176C">
              <w:t>Simon Cornelius</w:t>
            </w:r>
          </w:p>
        </w:tc>
        <w:tc>
          <w:tcPr>
            <w:tcW w:w="4172" w:type="dxa"/>
          </w:tcPr>
          <w:p w14:paraId="1253311E" w14:textId="1D02F2A6" w:rsidR="00DE176C" w:rsidRPr="00DE176C" w:rsidRDefault="00C9112B" w:rsidP="00173F9D">
            <w:hyperlink r:id="rId32" w:history="1">
              <w:r w:rsidR="00DE176C" w:rsidRPr="00DE176C">
                <w:rPr>
                  <w:rStyle w:val="Hyperlink"/>
                </w:rPr>
                <w:t>Simon.Cornelius@justice.gov.uk</w:t>
              </w:r>
            </w:hyperlink>
          </w:p>
        </w:tc>
      </w:tr>
      <w:tr w:rsidR="00DE176C" w:rsidRPr="0020682C" w14:paraId="529FEEAF" w14:textId="77777777" w:rsidTr="0046373A">
        <w:trPr>
          <w:trHeight w:val="88"/>
        </w:trPr>
        <w:tc>
          <w:tcPr>
            <w:tcW w:w="3256" w:type="dxa"/>
            <w:vMerge/>
            <w:shd w:val="clear" w:color="auto" w:fill="00B0F0"/>
          </w:tcPr>
          <w:p w14:paraId="5CEE4468" w14:textId="77777777" w:rsidR="00DE176C" w:rsidRPr="0020682C" w:rsidRDefault="00DE176C" w:rsidP="00173F9D">
            <w:pPr>
              <w:rPr>
                <w:b/>
                <w:sz w:val="24"/>
              </w:rPr>
            </w:pPr>
          </w:p>
        </w:tc>
        <w:tc>
          <w:tcPr>
            <w:tcW w:w="6520" w:type="dxa"/>
          </w:tcPr>
          <w:p w14:paraId="3BC32711" w14:textId="7397C536" w:rsidR="00DE176C" w:rsidRPr="00DE176C" w:rsidRDefault="00DE176C" w:rsidP="00173F9D">
            <w:r w:rsidRPr="00DE176C">
              <w:t>Toni Shepherd</w:t>
            </w:r>
          </w:p>
        </w:tc>
        <w:tc>
          <w:tcPr>
            <w:tcW w:w="4172" w:type="dxa"/>
          </w:tcPr>
          <w:p w14:paraId="48BE967C" w14:textId="03052066" w:rsidR="00DE176C" w:rsidRPr="00DE176C" w:rsidRDefault="00C9112B" w:rsidP="00173F9D">
            <w:hyperlink r:id="rId33" w:history="1">
              <w:r w:rsidR="00DE176C" w:rsidRPr="00DE176C">
                <w:rPr>
                  <w:rStyle w:val="Hyperlink"/>
                </w:rPr>
                <w:t>Toni.Shepherd@justice.gov.uk</w:t>
              </w:r>
            </w:hyperlink>
            <w:r w:rsidR="00DE176C" w:rsidRPr="00DE176C">
              <w:t xml:space="preserve"> </w:t>
            </w:r>
          </w:p>
        </w:tc>
      </w:tr>
      <w:tr w:rsidR="00DE176C" w:rsidRPr="0020682C" w14:paraId="622839E0" w14:textId="77777777" w:rsidTr="0046373A">
        <w:trPr>
          <w:trHeight w:val="88"/>
        </w:trPr>
        <w:tc>
          <w:tcPr>
            <w:tcW w:w="3256" w:type="dxa"/>
            <w:vMerge/>
            <w:shd w:val="clear" w:color="auto" w:fill="00B0F0"/>
          </w:tcPr>
          <w:p w14:paraId="5C948F08" w14:textId="77777777" w:rsidR="00DE176C" w:rsidRPr="0020682C" w:rsidRDefault="00DE176C" w:rsidP="00173F9D">
            <w:pPr>
              <w:rPr>
                <w:b/>
                <w:sz w:val="24"/>
              </w:rPr>
            </w:pPr>
          </w:p>
        </w:tc>
        <w:tc>
          <w:tcPr>
            <w:tcW w:w="6520" w:type="dxa"/>
          </w:tcPr>
          <w:p w14:paraId="4A400F7B" w14:textId="1A09BBE0" w:rsidR="00DE176C" w:rsidRPr="00DE176C" w:rsidRDefault="00DE176C" w:rsidP="00173F9D">
            <w:r w:rsidRPr="00DE176C">
              <w:t>Vicky Maidment-Vint</w:t>
            </w:r>
          </w:p>
        </w:tc>
        <w:tc>
          <w:tcPr>
            <w:tcW w:w="4172" w:type="dxa"/>
          </w:tcPr>
          <w:p w14:paraId="169EB8E7" w14:textId="1DDDEC23" w:rsidR="00DE176C" w:rsidRPr="00DE176C" w:rsidRDefault="00C9112B" w:rsidP="00173F9D">
            <w:hyperlink r:id="rId34" w:history="1">
              <w:r w:rsidR="00DE176C" w:rsidRPr="00DE176C">
                <w:rPr>
                  <w:rStyle w:val="Hyperlink"/>
                </w:rPr>
                <w:t>Vicky.Maidment-Vint@justice.gov.uk</w:t>
              </w:r>
            </w:hyperlink>
            <w:r w:rsidR="00DE176C" w:rsidRPr="00DE176C">
              <w:t xml:space="preserve"> </w:t>
            </w:r>
          </w:p>
        </w:tc>
      </w:tr>
    </w:tbl>
    <w:p w14:paraId="1D59C895" w14:textId="21A17081" w:rsidR="00173F9D" w:rsidRDefault="00173F9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6520"/>
        <w:gridCol w:w="4172"/>
      </w:tblGrid>
      <w:tr w:rsidR="00032565" w:rsidRPr="00A23693" w14:paraId="3486CCEE" w14:textId="77777777" w:rsidTr="0046373A">
        <w:tc>
          <w:tcPr>
            <w:tcW w:w="3256" w:type="dxa"/>
            <w:vMerge w:val="restart"/>
            <w:shd w:val="clear" w:color="auto" w:fill="00B0F0"/>
          </w:tcPr>
          <w:p w14:paraId="12C6C712" w14:textId="77777777" w:rsidR="00032565" w:rsidRPr="008A4AED" w:rsidRDefault="00032565" w:rsidP="00CA7F63">
            <w:pPr>
              <w:rPr>
                <w:b/>
              </w:rPr>
            </w:pPr>
            <w:r w:rsidRPr="008A4AED">
              <w:rPr>
                <w:b/>
              </w:rPr>
              <w:t>Division</w:t>
            </w:r>
          </w:p>
        </w:tc>
        <w:tc>
          <w:tcPr>
            <w:tcW w:w="10692" w:type="dxa"/>
            <w:gridSpan w:val="2"/>
          </w:tcPr>
          <w:p w14:paraId="6ECFCA0A" w14:textId="1B11F32E" w:rsidR="00032565" w:rsidRPr="00A23693" w:rsidRDefault="00032565" w:rsidP="00CA7F63">
            <w:pPr>
              <w:rPr>
                <w:b/>
              </w:rPr>
            </w:pPr>
            <w:r>
              <w:rPr>
                <w:b/>
              </w:rPr>
              <w:t>London</w:t>
            </w:r>
          </w:p>
        </w:tc>
      </w:tr>
      <w:tr w:rsidR="00032565" w14:paraId="607BC237" w14:textId="77777777" w:rsidTr="00032565">
        <w:tc>
          <w:tcPr>
            <w:tcW w:w="3256" w:type="dxa"/>
            <w:vMerge/>
            <w:shd w:val="clear" w:color="auto" w:fill="00B0F0"/>
          </w:tcPr>
          <w:p w14:paraId="41446543" w14:textId="77777777" w:rsidR="00032565" w:rsidRPr="008A4AED" w:rsidRDefault="00032565" w:rsidP="00173F9D">
            <w:pPr>
              <w:rPr>
                <w:b/>
              </w:rPr>
            </w:pPr>
          </w:p>
        </w:tc>
        <w:tc>
          <w:tcPr>
            <w:tcW w:w="6520" w:type="dxa"/>
            <w:shd w:val="clear" w:color="auto" w:fill="00B0F0"/>
          </w:tcPr>
          <w:p w14:paraId="77ED9E9E" w14:textId="4475A862" w:rsidR="00032565" w:rsidRPr="00032565" w:rsidRDefault="00032565" w:rsidP="00173F9D">
            <w:pPr>
              <w:rPr>
                <w:b/>
              </w:rPr>
            </w:pPr>
            <w:r w:rsidRPr="00032565">
              <w:rPr>
                <w:b/>
              </w:rPr>
              <w:t>Name</w:t>
            </w:r>
          </w:p>
        </w:tc>
        <w:tc>
          <w:tcPr>
            <w:tcW w:w="4172" w:type="dxa"/>
            <w:shd w:val="clear" w:color="auto" w:fill="00B0F0"/>
          </w:tcPr>
          <w:p w14:paraId="71EB0716" w14:textId="06415E3A" w:rsidR="00032565" w:rsidRPr="00032565" w:rsidRDefault="00032565" w:rsidP="00173F9D">
            <w:pPr>
              <w:rPr>
                <w:b/>
              </w:rPr>
            </w:pPr>
            <w:r w:rsidRPr="00032565">
              <w:rPr>
                <w:b/>
              </w:rPr>
              <w:t>Email</w:t>
            </w:r>
          </w:p>
        </w:tc>
      </w:tr>
      <w:tr w:rsidR="00173F9D" w14:paraId="43C51076" w14:textId="77777777" w:rsidTr="0046373A">
        <w:tc>
          <w:tcPr>
            <w:tcW w:w="3256" w:type="dxa"/>
            <w:shd w:val="clear" w:color="auto" w:fill="00B0F0"/>
          </w:tcPr>
          <w:p w14:paraId="3270A47F" w14:textId="77777777" w:rsidR="00173F9D" w:rsidRPr="008A4AED" w:rsidRDefault="00173F9D" w:rsidP="00173F9D">
            <w:pPr>
              <w:rPr>
                <w:b/>
              </w:rPr>
            </w:pPr>
            <w:r w:rsidRPr="008A4AED">
              <w:rPr>
                <w:b/>
              </w:rPr>
              <w:t>H</w:t>
            </w:r>
            <w:r>
              <w:rPr>
                <w:b/>
              </w:rPr>
              <w:t xml:space="preserve">ead </w:t>
            </w:r>
            <w:r w:rsidRPr="008A4AED">
              <w:rPr>
                <w:b/>
              </w:rPr>
              <w:t>o</w:t>
            </w:r>
            <w:r>
              <w:rPr>
                <w:b/>
              </w:rPr>
              <w:t xml:space="preserve">f </w:t>
            </w:r>
            <w:r w:rsidRPr="008A4AED">
              <w:rPr>
                <w:b/>
              </w:rPr>
              <w:t>P</w:t>
            </w:r>
            <w:r>
              <w:rPr>
                <w:b/>
              </w:rPr>
              <w:t xml:space="preserve">ublic </w:t>
            </w:r>
            <w:r w:rsidRPr="008A4AED">
              <w:rPr>
                <w:b/>
              </w:rPr>
              <w:t>P</w:t>
            </w:r>
            <w:r>
              <w:rPr>
                <w:b/>
              </w:rPr>
              <w:t>rotection</w:t>
            </w:r>
          </w:p>
        </w:tc>
        <w:tc>
          <w:tcPr>
            <w:tcW w:w="6520" w:type="dxa"/>
          </w:tcPr>
          <w:p w14:paraId="26637467" w14:textId="35FB657A" w:rsidR="00173F9D" w:rsidRDefault="00173F9D" w:rsidP="00173F9D">
            <w:r>
              <w:t>Mary Pilgrim</w:t>
            </w:r>
          </w:p>
        </w:tc>
        <w:tc>
          <w:tcPr>
            <w:tcW w:w="4172" w:type="dxa"/>
          </w:tcPr>
          <w:p w14:paraId="50756C35" w14:textId="03824924" w:rsidR="00173F9D" w:rsidRDefault="00C9112B" w:rsidP="00173F9D">
            <w:hyperlink r:id="rId35" w:history="1">
              <w:r w:rsidR="00173F9D" w:rsidRPr="00DF0A73">
                <w:rPr>
                  <w:rStyle w:val="Hyperlink"/>
                </w:rPr>
                <w:t>Mary.Pilgrim@justice.gov.uk</w:t>
              </w:r>
            </w:hyperlink>
          </w:p>
        </w:tc>
      </w:tr>
      <w:tr w:rsidR="00173F9D" w14:paraId="2598AA29" w14:textId="77777777" w:rsidTr="0046373A">
        <w:tc>
          <w:tcPr>
            <w:tcW w:w="3256" w:type="dxa"/>
            <w:shd w:val="clear" w:color="auto" w:fill="00B0F0"/>
          </w:tcPr>
          <w:p w14:paraId="7A154539" w14:textId="77777777" w:rsidR="00173F9D" w:rsidRPr="008A4AED" w:rsidRDefault="00173F9D" w:rsidP="00173F9D">
            <w:pPr>
              <w:rPr>
                <w:b/>
              </w:rPr>
            </w:pPr>
            <w:r w:rsidRPr="008A4AED">
              <w:rPr>
                <w:b/>
              </w:rPr>
              <w:t>Business Manager</w:t>
            </w:r>
          </w:p>
        </w:tc>
        <w:tc>
          <w:tcPr>
            <w:tcW w:w="6520" w:type="dxa"/>
          </w:tcPr>
          <w:p w14:paraId="1D0D8B0E" w14:textId="7F581F3B" w:rsidR="00173F9D" w:rsidRDefault="00F70077" w:rsidP="00173F9D">
            <w:r>
              <w:rPr>
                <w:rFonts w:cstheme="minorHAnsi"/>
                <w:lang w:eastAsia="en-GB"/>
              </w:rPr>
              <w:t>Nick Bow</w:t>
            </w:r>
            <w:r w:rsidR="00B74229">
              <w:rPr>
                <w:rFonts w:cstheme="minorHAnsi"/>
                <w:lang w:eastAsia="en-GB"/>
              </w:rPr>
              <w:t>e</w:t>
            </w:r>
            <w:r>
              <w:rPr>
                <w:rFonts w:cstheme="minorHAnsi"/>
                <w:lang w:eastAsia="en-GB"/>
              </w:rPr>
              <w:t>n</w:t>
            </w:r>
          </w:p>
        </w:tc>
        <w:tc>
          <w:tcPr>
            <w:tcW w:w="4172" w:type="dxa"/>
          </w:tcPr>
          <w:p w14:paraId="2B9C4891" w14:textId="4D90B3E8" w:rsidR="00173F9D" w:rsidRDefault="00C9112B" w:rsidP="00173F9D">
            <w:hyperlink r:id="rId36" w:history="1">
              <w:r w:rsidR="00B74229" w:rsidRPr="00BC42B4">
                <w:rPr>
                  <w:rStyle w:val="Hyperlink"/>
                  <w:rFonts w:cstheme="minorHAnsi"/>
                  <w:lang w:eastAsia="en-GB"/>
                </w:rPr>
                <w:t>nick.bowen@Justice.gov.uk</w:t>
              </w:r>
            </w:hyperlink>
          </w:p>
        </w:tc>
      </w:tr>
      <w:tr w:rsidR="00F70077" w14:paraId="20713510" w14:textId="77777777" w:rsidTr="0046373A">
        <w:tc>
          <w:tcPr>
            <w:tcW w:w="3256" w:type="dxa"/>
            <w:shd w:val="clear" w:color="auto" w:fill="00B0F0"/>
          </w:tcPr>
          <w:p w14:paraId="6CC4A54F" w14:textId="77777777" w:rsidR="00F70077" w:rsidRPr="008A4AED" w:rsidRDefault="00F70077" w:rsidP="00F70077">
            <w:pPr>
              <w:rPr>
                <w:b/>
              </w:rPr>
            </w:pPr>
            <w:r w:rsidRPr="008A4AED">
              <w:rPr>
                <w:b/>
              </w:rPr>
              <w:t>Diary Manager</w:t>
            </w:r>
          </w:p>
        </w:tc>
        <w:tc>
          <w:tcPr>
            <w:tcW w:w="6520" w:type="dxa"/>
          </w:tcPr>
          <w:p w14:paraId="4F06AD4D" w14:textId="149927D4" w:rsidR="00F70077" w:rsidRPr="00F70077" w:rsidRDefault="00F70077" w:rsidP="00F70077">
            <w:pPr>
              <w:rPr>
                <w:rFonts w:cstheme="minorHAnsi"/>
                <w:lang w:eastAsia="en-GB"/>
              </w:rPr>
            </w:pPr>
            <w:r w:rsidRPr="00176164">
              <w:rPr>
                <w:rFonts w:cstheme="minorHAnsi"/>
                <w:lang w:eastAsia="en-GB"/>
              </w:rPr>
              <w:t>Imogen Marshall</w:t>
            </w:r>
          </w:p>
        </w:tc>
        <w:tc>
          <w:tcPr>
            <w:tcW w:w="4172" w:type="dxa"/>
          </w:tcPr>
          <w:p w14:paraId="4E334880" w14:textId="1DB963A2" w:rsidR="00F70077" w:rsidRDefault="00C9112B" w:rsidP="00F70077">
            <w:hyperlink r:id="rId37" w:history="1">
              <w:r w:rsidR="00F70077" w:rsidRPr="00DF0A73">
                <w:rPr>
                  <w:rStyle w:val="Hyperlink"/>
                  <w:rFonts w:cstheme="minorHAnsi"/>
                  <w:lang w:eastAsia="en-GB"/>
                </w:rPr>
                <w:t>Imogen.marshall@justice.gov.uk</w:t>
              </w:r>
            </w:hyperlink>
            <w:r w:rsidR="00F70077">
              <w:rPr>
                <w:rFonts w:cstheme="minorHAnsi"/>
                <w:lang w:eastAsia="en-GB"/>
              </w:rPr>
              <w:t xml:space="preserve"> </w:t>
            </w:r>
          </w:p>
        </w:tc>
      </w:tr>
      <w:tr w:rsidR="00F70077" w14:paraId="2724C6F9" w14:textId="77777777" w:rsidTr="0046373A">
        <w:trPr>
          <w:trHeight w:val="88"/>
        </w:trPr>
        <w:tc>
          <w:tcPr>
            <w:tcW w:w="3256" w:type="dxa"/>
            <w:vMerge w:val="restart"/>
            <w:shd w:val="clear" w:color="auto" w:fill="00B0F0"/>
          </w:tcPr>
          <w:p w14:paraId="320D6322" w14:textId="77777777" w:rsidR="00F70077" w:rsidRPr="008A4AED" w:rsidRDefault="00F70077" w:rsidP="00F70077">
            <w:pPr>
              <w:rPr>
                <w:b/>
              </w:rPr>
            </w:pPr>
            <w:r w:rsidRPr="008A4AED">
              <w:rPr>
                <w:b/>
              </w:rPr>
              <w:t>AP Area Managers</w:t>
            </w:r>
          </w:p>
        </w:tc>
        <w:tc>
          <w:tcPr>
            <w:tcW w:w="6520" w:type="dxa"/>
          </w:tcPr>
          <w:p w14:paraId="46A0CB4B" w14:textId="2682FC23" w:rsidR="00F70077" w:rsidRDefault="00F70077" w:rsidP="00F70077">
            <w:r>
              <w:t>Diane Orlebar</w:t>
            </w:r>
          </w:p>
        </w:tc>
        <w:tc>
          <w:tcPr>
            <w:tcW w:w="4172" w:type="dxa"/>
          </w:tcPr>
          <w:p w14:paraId="21A3E213" w14:textId="0C851B00" w:rsidR="00F70077" w:rsidRDefault="00C9112B" w:rsidP="00F70077">
            <w:hyperlink r:id="rId38" w:history="1">
              <w:r w:rsidR="00650A22" w:rsidRPr="000C342A">
                <w:rPr>
                  <w:rStyle w:val="Hyperlink"/>
                </w:rPr>
                <w:t>Diane.Orlebar@justice.gov.uk</w:t>
              </w:r>
            </w:hyperlink>
            <w:r w:rsidR="00650A22">
              <w:t xml:space="preserve"> </w:t>
            </w:r>
          </w:p>
        </w:tc>
      </w:tr>
      <w:tr w:rsidR="00F70077" w14:paraId="2C1F2067" w14:textId="77777777" w:rsidTr="0046373A">
        <w:trPr>
          <w:trHeight w:val="88"/>
        </w:trPr>
        <w:tc>
          <w:tcPr>
            <w:tcW w:w="3256" w:type="dxa"/>
            <w:vMerge/>
            <w:shd w:val="clear" w:color="auto" w:fill="00B0F0"/>
          </w:tcPr>
          <w:p w14:paraId="48F210A7" w14:textId="77777777" w:rsidR="00F70077" w:rsidRPr="008A4AED" w:rsidRDefault="00F70077" w:rsidP="00F70077">
            <w:pPr>
              <w:rPr>
                <w:b/>
              </w:rPr>
            </w:pPr>
          </w:p>
        </w:tc>
        <w:tc>
          <w:tcPr>
            <w:tcW w:w="6520" w:type="dxa"/>
          </w:tcPr>
          <w:p w14:paraId="0975BA7A" w14:textId="4AAE60AF" w:rsidR="00F70077" w:rsidRDefault="00E566FF" w:rsidP="00F70077">
            <w:r>
              <w:t>Janet Irish</w:t>
            </w:r>
          </w:p>
        </w:tc>
        <w:tc>
          <w:tcPr>
            <w:tcW w:w="4172" w:type="dxa"/>
          </w:tcPr>
          <w:p w14:paraId="047F8BB4" w14:textId="2F8C01D8" w:rsidR="00F70077" w:rsidRDefault="00C9112B" w:rsidP="00F70077">
            <w:hyperlink r:id="rId39" w:history="1">
              <w:r w:rsidR="00E566FF" w:rsidRPr="00BC42B4">
                <w:rPr>
                  <w:rStyle w:val="Hyperlink"/>
                </w:rPr>
                <w:t>Janet.Irish@justice.gov.uk</w:t>
              </w:r>
            </w:hyperlink>
            <w:r w:rsidR="00E566FF">
              <w:t xml:space="preserve"> </w:t>
            </w:r>
          </w:p>
        </w:tc>
      </w:tr>
      <w:tr w:rsidR="00F70077" w14:paraId="750CB97B" w14:textId="77777777" w:rsidTr="0046373A">
        <w:trPr>
          <w:trHeight w:val="88"/>
        </w:trPr>
        <w:tc>
          <w:tcPr>
            <w:tcW w:w="3256" w:type="dxa"/>
            <w:vMerge/>
            <w:shd w:val="clear" w:color="auto" w:fill="00B0F0"/>
          </w:tcPr>
          <w:p w14:paraId="412AE91B" w14:textId="77777777" w:rsidR="00F70077" w:rsidRPr="008A4AED" w:rsidRDefault="00F70077" w:rsidP="00F70077">
            <w:pPr>
              <w:rPr>
                <w:b/>
              </w:rPr>
            </w:pPr>
          </w:p>
        </w:tc>
        <w:tc>
          <w:tcPr>
            <w:tcW w:w="6520" w:type="dxa"/>
          </w:tcPr>
          <w:p w14:paraId="263D9AE9" w14:textId="6533612F" w:rsidR="00F70077" w:rsidRDefault="00F70077" w:rsidP="00F70077"/>
        </w:tc>
        <w:tc>
          <w:tcPr>
            <w:tcW w:w="4172" w:type="dxa"/>
          </w:tcPr>
          <w:p w14:paraId="246C97EA" w14:textId="6F5D3126" w:rsidR="00F70077" w:rsidRDefault="00F70077" w:rsidP="00F70077"/>
        </w:tc>
      </w:tr>
    </w:tbl>
    <w:p w14:paraId="321E4C2E" w14:textId="4F5D4C9D" w:rsidR="00173F9D" w:rsidRDefault="00173F9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6520"/>
        <w:gridCol w:w="4172"/>
      </w:tblGrid>
      <w:tr w:rsidR="00032565" w:rsidRPr="00A23693" w14:paraId="7A3D7C2D" w14:textId="77777777" w:rsidTr="0046373A">
        <w:tc>
          <w:tcPr>
            <w:tcW w:w="3256" w:type="dxa"/>
            <w:vMerge w:val="restart"/>
            <w:shd w:val="clear" w:color="auto" w:fill="00B0F0"/>
          </w:tcPr>
          <w:p w14:paraId="4304CEEB" w14:textId="77777777" w:rsidR="00032565" w:rsidRPr="008A4AED" w:rsidRDefault="00032565" w:rsidP="00CA7F63">
            <w:pPr>
              <w:rPr>
                <w:b/>
              </w:rPr>
            </w:pPr>
            <w:r w:rsidRPr="008A4AED">
              <w:rPr>
                <w:b/>
              </w:rPr>
              <w:t>Division</w:t>
            </w:r>
          </w:p>
        </w:tc>
        <w:tc>
          <w:tcPr>
            <w:tcW w:w="10692" w:type="dxa"/>
            <w:gridSpan w:val="2"/>
          </w:tcPr>
          <w:p w14:paraId="2A82E2A4" w14:textId="59C37BC0" w:rsidR="00032565" w:rsidRPr="00A23693" w:rsidRDefault="00032565" w:rsidP="00CA7F63">
            <w:pPr>
              <w:rPr>
                <w:b/>
              </w:rPr>
            </w:pPr>
            <w:r>
              <w:rPr>
                <w:b/>
              </w:rPr>
              <w:t>South East &amp; Eastern</w:t>
            </w:r>
          </w:p>
        </w:tc>
      </w:tr>
      <w:tr w:rsidR="00032565" w14:paraId="0838713A" w14:textId="77777777" w:rsidTr="00032565">
        <w:tc>
          <w:tcPr>
            <w:tcW w:w="3256" w:type="dxa"/>
            <w:vMerge/>
            <w:shd w:val="clear" w:color="auto" w:fill="00B0F0"/>
          </w:tcPr>
          <w:p w14:paraId="2B870DB8" w14:textId="77777777" w:rsidR="00032565" w:rsidRPr="008A4AED" w:rsidRDefault="00032565" w:rsidP="00F70077">
            <w:pPr>
              <w:rPr>
                <w:b/>
              </w:rPr>
            </w:pPr>
          </w:p>
        </w:tc>
        <w:tc>
          <w:tcPr>
            <w:tcW w:w="6520" w:type="dxa"/>
            <w:shd w:val="clear" w:color="auto" w:fill="00B0F0"/>
          </w:tcPr>
          <w:p w14:paraId="77260430" w14:textId="4BD4FDBE" w:rsidR="00032565" w:rsidRPr="00032565" w:rsidRDefault="00032565" w:rsidP="00F70077">
            <w:pPr>
              <w:rPr>
                <w:b/>
              </w:rPr>
            </w:pPr>
            <w:r w:rsidRPr="00032565">
              <w:rPr>
                <w:b/>
              </w:rPr>
              <w:t>Name</w:t>
            </w:r>
          </w:p>
        </w:tc>
        <w:tc>
          <w:tcPr>
            <w:tcW w:w="4172" w:type="dxa"/>
            <w:shd w:val="clear" w:color="auto" w:fill="00B0F0"/>
          </w:tcPr>
          <w:p w14:paraId="087B960F" w14:textId="33662ECD" w:rsidR="00032565" w:rsidRPr="00032565" w:rsidRDefault="00032565" w:rsidP="00F70077">
            <w:pPr>
              <w:rPr>
                <w:b/>
              </w:rPr>
            </w:pPr>
            <w:r w:rsidRPr="00032565">
              <w:rPr>
                <w:b/>
              </w:rPr>
              <w:t>Email Address</w:t>
            </w:r>
          </w:p>
        </w:tc>
      </w:tr>
      <w:tr w:rsidR="00F70077" w14:paraId="76ADB8B3" w14:textId="77777777" w:rsidTr="0046373A">
        <w:tc>
          <w:tcPr>
            <w:tcW w:w="3256" w:type="dxa"/>
            <w:shd w:val="clear" w:color="auto" w:fill="00B0F0"/>
          </w:tcPr>
          <w:p w14:paraId="23D1B8F2" w14:textId="77777777" w:rsidR="00F70077" w:rsidRPr="008A4AED" w:rsidRDefault="00F70077" w:rsidP="00F70077">
            <w:pPr>
              <w:rPr>
                <w:b/>
              </w:rPr>
            </w:pPr>
            <w:r w:rsidRPr="008A4AED">
              <w:rPr>
                <w:b/>
              </w:rPr>
              <w:t>H</w:t>
            </w:r>
            <w:r>
              <w:rPr>
                <w:b/>
              </w:rPr>
              <w:t xml:space="preserve">ead </w:t>
            </w:r>
            <w:r w:rsidRPr="008A4AED">
              <w:rPr>
                <w:b/>
              </w:rPr>
              <w:t>o</w:t>
            </w:r>
            <w:r>
              <w:rPr>
                <w:b/>
              </w:rPr>
              <w:t xml:space="preserve">f </w:t>
            </w:r>
            <w:r w:rsidRPr="008A4AED">
              <w:rPr>
                <w:b/>
              </w:rPr>
              <w:t>P</w:t>
            </w:r>
            <w:r>
              <w:rPr>
                <w:b/>
              </w:rPr>
              <w:t xml:space="preserve">ublic </w:t>
            </w:r>
            <w:r w:rsidRPr="008A4AED">
              <w:rPr>
                <w:b/>
              </w:rPr>
              <w:t>P</w:t>
            </w:r>
            <w:r>
              <w:rPr>
                <w:b/>
              </w:rPr>
              <w:t>rotection</w:t>
            </w:r>
          </w:p>
        </w:tc>
        <w:tc>
          <w:tcPr>
            <w:tcW w:w="6520" w:type="dxa"/>
          </w:tcPr>
          <w:p w14:paraId="3FB0D349" w14:textId="64B31BA7" w:rsidR="00F70077" w:rsidRDefault="00F70077" w:rsidP="00F70077">
            <w:r>
              <w:t>Victoria Jeffries</w:t>
            </w:r>
          </w:p>
        </w:tc>
        <w:tc>
          <w:tcPr>
            <w:tcW w:w="4172" w:type="dxa"/>
          </w:tcPr>
          <w:p w14:paraId="7DA67A46" w14:textId="217D9F39" w:rsidR="00F70077" w:rsidRDefault="00C9112B" w:rsidP="00F70077">
            <w:hyperlink r:id="rId40" w:history="1">
              <w:r w:rsidR="00F70077" w:rsidRPr="00DF0A73">
                <w:rPr>
                  <w:rStyle w:val="Hyperlink"/>
                </w:rPr>
                <w:t>Victoria.Jeffries@justice.gov.uk</w:t>
              </w:r>
            </w:hyperlink>
            <w:r w:rsidR="00F70077">
              <w:t xml:space="preserve"> </w:t>
            </w:r>
          </w:p>
        </w:tc>
      </w:tr>
      <w:tr w:rsidR="00F70077" w14:paraId="6D5656A3" w14:textId="77777777" w:rsidTr="0046373A">
        <w:tc>
          <w:tcPr>
            <w:tcW w:w="3256" w:type="dxa"/>
            <w:shd w:val="clear" w:color="auto" w:fill="00B0F0"/>
          </w:tcPr>
          <w:p w14:paraId="0193B32D" w14:textId="77777777" w:rsidR="00F70077" w:rsidRPr="008A4AED" w:rsidRDefault="00F70077" w:rsidP="00F70077">
            <w:pPr>
              <w:rPr>
                <w:b/>
              </w:rPr>
            </w:pPr>
            <w:r w:rsidRPr="008A4AED">
              <w:rPr>
                <w:b/>
              </w:rPr>
              <w:t>Business Manager</w:t>
            </w:r>
          </w:p>
        </w:tc>
        <w:tc>
          <w:tcPr>
            <w:tcW w:w="6520" w:type="dxa"/>
          </w:tcPr>
          <w:p w14:paraId="1A4D7A79" w14:textId="6699B2A2" w:rsidR="00F70077" w:rsidRDefault="00E566FF" w:rsidP="00F70077">
            <w:r>
              <w:t>Steve Smith</w:t>
            </w:r>
          </w:p>
        </w:tc>
        <w:tc>
          <w:tcPr>
            <w:tcW w:w="4172" w:type="dxa"/>
          </w:tcPr>
          <w:p w14:paraId="2960457B" w14:textId="1F3EAA61" w:rsidR="00F70077" w:rsidRDefault="00C9112B" w:rsidP="00F70077">
            <w:hyperlink r:id="rId41" w:history="1">
              <w:r w:rsidR="00E566FF" w:rsidRPr="00BC42B4">
                <w:rPr>
                  <w:rStyle w:val="Hyperlink"/>
                </w:rPr>
                <w:t>SteveJ.Smith@justice.gov.uk</w:t>
              </w:r>
            </w:hyperlink>
            <w:r w:rsidR="00E566FF">
              <w:t xml:space="preserve"> </w:t>
            </w:r>
          </w:p>
        </w:tc>
      </w:tr>
      <w:tr w:rsidR="00F70077" w14:paraId="5D8B2055" w14:textId="77777777" w:rsidTr="0046373A">
        <w:tc>
          <w:tcPr>
            <w:tcW w:w="3256" w:type="dxa"/>
            <w:shd w:val="clear" w:color="auto" w:fill="00B0F0"/>
          </w:tcPr>
          <w:p w14:paraId="24469055" w14:textId="77777777" w:rsidR="00F70077" w:rsidRPr="008A4AED" w:rsidRDefault="00F70077" w:rsidP="00F70077">
            <w:pPr>
              <w:rPr>
                <w:b/>
              </w:rPr>
            </w:pPr>
            <w:r w:rsidRPr="008A4AED">
              <w:rPr>
                <w:b/>
              </w:rPr>
              <w:t>Diary Manager</w:t>
            </w:r>
          </w:p>
        </w:tc>
        <w:tc>
          <w:tcPr>
            <w:tcW w:w="6520" w:type="dxa"/>
          </w:tcPr>
          <w:p w14:paraId="421BD855" w14:textId="19341B93" w:rsidR="00F70077" w:rsidRDefault="007D5F7C" w:rsidP="00F70077">
            <w:r>
              <w:t>Lamar Felicien</w:t>
            </w:r>
          </w:p>
        </w:tc>
        <w:tc>
          <w:tcPr>
            <w:tcW w:w="4172" w:type="dxa"/>
          </w:tcPr>
          <w:p w14:paraId="41470B59" w14:textId="3ACE285E" w:rsidR="00F70077" w:rsidRDefault="00C9112B" w:rsidP="00F70077">
            <w:hyperlink r:id="rId42" w:history="1">
              <w:r w:rsidR="007D5F7C">
                <w:rPr>
                  <w:rStyle w:val="Hyperlink"/>
                  <w:color w:val="0563C1"/>
                </w:rPr>
                <w:t>Lamar.Felicien@justice.gov.uk</w:t>
              </w:r>
            </w:hyperlink>
          </w:p>
        </w:tc>
      </w:tr>
      <w:tr w:rsidR="00F70077" w14:paraId="7A09F28E" w14:textId="77777777" w:rsidTr="0046373A">
        <w:trPr>
          <w:trHeight w:val="88"/>
        </w:trPr>
        <w:tc>
          <w:tcPr>
            <w:tcW w:w="3256" w:type="dxa"/>
            <w:vMerge w:val="restart"/>
            <w:shd w:val="clear" w:color="auto" w:fill="00B0F0"/>
          </w:tcPr>
          <w:p w14:paraId="3D645643" w14:textId="77777777" w:rsidR="00F70077" w:rsidRPr="008A4AED" w:rsidRDefault="00F70077" w:rsidP="00F70077">
            <w:pPr>
              <w:rPr>
                <w:b/>
              </w:rPr>
            </w:pPr>
            <w:r w:rsidRPr="008A4AED">
              <w:rPr>
                <w:b/>
              </w:rPr>
              <w:t>AP Area Managers</w:t>
            </w:r>
          </w:p>
        </w:tc>
        <w:tc>
          <w:tcPr>
            <w:tcW w:w="6520" w:type="dxa"/>
          </w:tcPr>
          <w:p w14:paraId="4D4E2C12" w14:textId="0A4ECD16" w:rsidR="00F70077" w:rsidRDefault="00F70077" w:rsidP="00F70077">
            <w:r>
              <w:t>David Leaberry</w:t>
            </w:r>
          </w:p>
        </w:tc>
        <w:tc>
          <w:tcPr>
            <w:tcW w:w="4172" w:type="dxa"/>
          </w:tcPr>
          <w:p w14:paraId="4AFD7F50" w14:textId="0134E9F8" w:rsidR="00F70077" w:rsidRDefault="00C9112B" w:rsidP="00F70077">
            <w:hyperlink r:id="rId43" w:history="1">
              <w:r w:rsidR="00F70077" w:rsidRPr="000C342A">
                <w:rPr>
                  <w:rStyle w:val="Hyperlink"/>
                </w:rPr>
                <w:t>David.Leaberry@justice.gov.uk</w:t>
              </w:r>
            </w:hyperlink>
          </w:p>
        </w:tc>
      </w:tr>
      <w:tr w:rsidR="00F70077" w14:paraId="14D2D321" w14:textId="77777777" w:rsidTr="0046373A">
        <w:trPr>
          <w:trHeight w:val="88"/>
        </w:trPr>
        <w:tc>
          <w:tcPr>
            <w:tcW w:w="3256" w:type="dxa"/>
            <w:vMerge/>
            <w:shd w:val="clear" w:color="auto" w:fill="00B0F0"/>
          </w:tcPr>
          <w:p w14:paraId="6AAB3143" w14:textId="77777777" w:rsidR="00F70077" w:rsidRPr="008A4AED" w:rsidRDefault="00F70077" w:rsidP="00F70077">
            <w:pPr>
              <w:rPr>
                <w:b/>
              </w:rPr>
            </w:pPr>
          </w:p>
        </w:tc>
        <w:tc>
          <w:tcPr>
            <w:tcW w:w="6520" w:type="dxa"/>
          </w:tcPr>
          <w:p w14:paraId="448DC4F6" w14:textId="3DC5BCCD" w:rsidR="00F70077" w:rsidRDefault="00F70077" w:rsidP="00F70077">
            <w:r>
              <w:t>Michael Rayfield</w:t>
            </w:r>
          </w:p>
        </w:tc>
        <w:tc>
          <w:tcPr>
            <w:tcW w:w="4172" w:type="dxa"/>
          </w:tcPr>
          <w:p w14:paraId="0DC9E13E" w14:textId="6BBA2079" w:rsidR="00F70077" w:rsidRDefault="00C9112B" w:rsidP="00F70077">
            <w:hyperlink r:id="rId44" w:history="1">
              <w:r w:rsidR="00F70077" w:rsidRPr="000C342A">
                <w:rPr>
                  <w:rStyle w:val="Hyperlink"/>
                </w:rPr>
                <w:t>Michael.Rayfield@justice.gov.uk</w:t>
              </w:r>
            </w:hyperlink>
            <w:r w:rsidR="00F70077">
              <w:t xml:space="preserve"> </w:t>
            </w:r>
          </w:p>
        </w:tc>
      </w:tr>
      <w:tr w:rsidR="00F70077" w14:paraId="1FEDBE76" w14:textId="77777777" w:rsidTr="0046373A">
        <w:trPr>
          <w:trHeight w:val="88"/>
        </w:trPr>
        <w:tc>
          <w:tcPr>
            <w:tcW w:w="3256" w:type="dxa"/>
            <w:vMerge/>
            <w:shd w:val="clear" w:color="auto" w:fill="00B0F0"/>
          </w:tcPr>
          <w:p w14:paraId="76FA5707" w14:textId="77777777" w:rsidR="00F70077" w:rsidRPr="008A4AED" w:rsidRDefault="00F70077" w:rsidP="00F70077">
            <w:pPr>
              <w:rPr>
                <w:b/>
              </w:rPr>
            </w:pPr>
          </w:p>
        </w:tc>
        <w:tc>
          <w:tcPr>
            <w:tcW w:w="6520" w:type="dxa"/>
          </w:tcPr>
          <w:p w14:paraId="7CE990AA" w14:textId="13BE8C20" w:rsidR="00F70077" w:rsidRDefault="00032565" w:rsidP="00F70077">
            <w:r>
              <w:t>Jo Groves</w:t>
            </w:r>
          </w:p>
        </w:tc>
        <w:tc>
          <w:tcPr>
            <w:tcW w:w="4172" w:type="dxa"/>
          </w:tcPr>
          <w:p w14:paraId="275FC3F8" w14:textId="49B19639" w:rsidR="00F70077" w:rsidRDefault="00C9112B" w:rsidP="00F70077">
            <w:hyperlink r:id="rId45" w:history="1">
              <w:r w:rsidR="00032565" w:rsidRPr="00A060E0">
                <w:rPr>
                  <w:rStyle w:val="Hyperlink"/>
                </w:rPr>
                <w:t>Jo.Groves1@justice.gov.uk</w:t>
              </w:r>
            </w:hyperlink>
            <w:r w:rsidR="00032565">
              <w:t xml:space="preserve"> </w:t>
            </w:r>
          </w:p>
        </w:tc>
      </w:tr>
    </w:tbl>
    <w:p w14:paraId="4950FCF3" w14:textId="139D3ED0" w:rsidR="00173F9D" w:rsidRDefault="00173F9D"/>
    <w:p w14:paraId="2CC5C854" w14:textId="3F5A0180" w:rsidR="00173F9D" w:rsidRDefault="00173F9D"/>
    <w:sectPr w:rsidR="00173F9D" w:rsidSect="008A07AB">
      <w:footerReference w:type="default" r:id="rId4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F54F9D" w14:textId="77777777" w:rsidR="00A12DAD" w:rsidRDefault="00A12DAD" w:rsidP="00F70077">
      <w:pPr>
        <w:spacing w:after="0" w:line="240" w:lineRule="auto"/>
      </w:pPr>
      <w:r>
        <w:separator/>
      </w:r>
    </w:p>
  </w:endnote>
  <w:endnote w:type="continuationSeparator" w:id="0">
    <w:p w14:paraId="6C3A028B" w14:textId="77777777" w:rsidR="00A12DAD" w:rsidRDefault="00A12DAD" w:rsidP="00F70077">
      <w:pPr>
        <w:spacing w:after="0" w:line="240" w:lineRule="auto"/>
      </w:pPr>
      <w:r>
        <w:continuationSeparator/>
      </w:r>
    </w:p>
  </w:endnote>
  <w:endnote w:type="continuationNotice" w:id="1">
    <w:p w14:paraId="458ACACF" w14:textId="77777777" w:rsidR="00A12DAD" w:rsidRDefault="00A12DA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79005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2C0A6A" w14:textId="70A7AB82" w:rsidR="00A12DAD" w:rsidRDefault="00A12DA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112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0798B88" w14:textId="77777777" w:rsidR="00A12DAD" w:rsidRDefault="00A12D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05AB5E" w14:textId="77777777" w:rsidR="00A12DAD" w:rsidRDefault="00A12DAD" w:rsidP="00F70077">
      <w:pPr>
        <w:spacing w:after="0" w:line="240" w:lineRule="auto"/>
      </w:pPr>
      <w:r>
        <w:separator/>
      </w:r>
    </w:p>
  </w:footnote>
  <w:footnote w:type="continuationSeparator" w:id="0">
    <w:p w14:paraId="43D449D3" w14:textId="77777777" w:rsidR="00A12DAD" w:rsidRDefault="00A12DAD" w:rsidP="00F70077">
      <w:pPr>
        <w:spacing w:after="0" w:line="240" w:lineRule="auto"/>
      </w:pPr>
      <w:r>
        <w:continuationSeparator/>
      </w:r>
    </w:p>
  </w:footnote>
  <w:footnote w:type="continuationNotice" w:id="1">
    <w:p w14:paraId="0408FAB6" w14:textId="77777777" w:rsidR="00A12DAD" w:rsidRDefault="00A12DAD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164"/>
    <w:rsid w:val="00032565"/>
    <w:rsid w:val="0005512F"/>
    <w:rsid w:val="00062517"/>
    <w:rsid w:val="001138B9"/>
    <w:rsid w:val="00132619"/>
    <w:rsid w:val="00146F89"/>
    <w:rsid w:val="00173F9D"/>
    <w:rsid w:val="00176164"/>
    <w:rsid w:val="001D07A7"/>
    <w:rsid w:val="0020682C"/>
    <w:rsid w:val="00214A69"/>
    <w:rsid w:val="00254A9F"/>
    <w:rsid w:val="002A429A"/>
    <w:rsid w:val="002C47D5"/>
    <w:rsid w:val="00316008"/>
    <w:rsid w:val="003407CB"/>
    <w:rsid w:val="003522A2"/>
    <w:rsid w:val="00357207"/>
    <w:rsid w:val="00427878"/>
    <w:rsid w:val="004341A5"/>
    <w:rsid w:val="00441E34"/>
    <w:rsid w:val="0046373A"/>
    <w:rsid w:val="004B75ED"/>
    <w:rsid w:val="004C56AC"/>
    <w:rsid w:val="004D6BC8"/>
    <w:rsid w:val="00514C82"/>
    <w:rsid w:val="005438BC"/>
    <w:rsid w:val="005C3A7D"/>
    <w:rsid w:val="005E6200"/>
    <w:rsid w:val="005F63BC"/>
    <w:rsid w:val="00601C44"/>
    <w:rsid w:val="006203C9"/>
    <w:rsid w:val="006247C0"/>
    <w:rsid w:val="00650A22"/>
    <w:rsid w:val="00696821"/>
    <w:rsid w:val="006A3340"/>
    <w:rsid w:val="006A77A6"/>
    <w:rsid w:val="00722D03"/>
    <w:rsid w:val="00732222"/>
    <w:rsid w:val="00757604"/>
    <w:rsid w:val="007D47E8"/>
    <w:rsid w:val="007D5F7C"/>
    <w:rsid w:val="007D7A4C"/>
    <w:rsid w:val="00837675"/>
    <w:rsid w:val="00842FD9"/>
    <w:rsid w:val="00854B19"/>
    <w:rsid w:val="008655BC"/>
    <w:rsid w:val="008877A2"/>
    <w:rsid w:val="00897AF4"/>
    <w:rsid w:val="008A07AB"/>
    <w:rsid w:val="008A4AED"/>
    <w:rsid w:val="008B05A1"/>
    <w:rsid w:val="008B1226"/>
    <w:rsid w:val="00906AFA"/>
    <w:rsid w:val="00924703"/>
    <w:rsid w:val="00944884"/>
    <w:rsid w:val="0098630B"/>
    <w:rsid w:val="009927D6"/>
    <w:rsid w:val="009A01F7"/>
    <w:rsid w:val="009A576D"/>
    <w:rsid w:val="009D0190"/>
    <w:rsid w:val="009D0691"/>
    <w:rsid w:val="00A12DAD"/>
    <w:rsid w:val="00A23693"/>
    <w:rsid w:val="00A2704B"/>
    <w:rsid w:val="00A33590"/>
    <w:rsid w:val="00B06DF2"/>
    <w:rsid w:val="00B159A1"/>
    <w:rsid w:val="00B21BF5"/>
    <w:rsid w:val="00B4478E"/>
    <w:rsid w:val="00B73D56"/>
    <w:rsid w:val="00B74229"/>
    <w:rsid w:val="00B86D37"/>
    <w:rsid w:val="00BB2D58"/>
    <w:rsid w:val="00BD2FD9"/>
    <w:rsid w:val="00C75AE2"/>
    <w:rsid w:val="00C9112B"/>
    <w:rsid w:val="00C9782A"/>
    <w:rsid w:val="00CA7F63"/>
    <w:rsid w:val="00CD2DAE"/>
    <w:rsid w:val="00CF238B"/>
    <w:rsid w:val="00D04E17"/>
    <w:rsid w:val="00D829CE"/>
    <w:rsid w:val="00DA1D72"/>
    <w:rsid w:val="00DE176C"/>
    <w:rsid w:val="00E566FF"/>
    <w:rsid w:val="00E80A48"/>
    <w:rsid w:val="00E83278"/>
    <w:rsid w:val="00EC5132"/>
    <w:rsid w:val="00F30E54"/>
    <w:rsid w:val="00F340F6"/>
    <w:rsid w:val="00F4494F"/>
    <w:rsid w:val="00F56393"/>
    <w:rsid w:val="00F62108"/>
    <w:rsid w:val="00F70077"/>
    <w:rsid w:val="00FB39DC"/>
    <w:rsid w:val="00FE4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0173B"/>
  <w15:chartTrackingRefBased/>
  <w15:docId w15:val="{5DA602BD-9B07-4D3F-AFDF-4430BCD30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6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7616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76164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F700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0077"/>
  </w:style>
  <w:style w:type="paragraph" w:styleId="Footer">
    <w:name w:val="footer"/>
    <w:basedOn w:val="Normal"/>
    <w:link w:val="FooterChar"/>
    <w:uiPriority w:val="99"/>
    <w:unhideWhenUsed/>
    <w:rsid w:val="00F700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0077"/>
  </w:style>
  <w:style w:type="paragraph" w:styleId="ListParagraph">
    <w:name w:val="List Paragraph"/>
    <w:basedOn w:val="Normal"/>
    <w:uiPriority w:val="34"/>
    <w:qFormat/>
    <w:rsid w:val="00254A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84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Lisa.Thornton1@justice.gov.uk" TargetMode="External"/><Relationship Id="rId18" Type="http://schemas.openxmlformats.org/officeDocument/2006/relationships/hyperlink" Target="mailto:Simon.Fraser1@justice.gov.uk" TargetMode="External"/><Relationship Id="rId26" Type="http://schemas.openxmlformats.org/officeDocument/2006/relationships/hyperlink" Target="mailto:Ian.Hodgkinson@justice.gov.uk" TargetMode="External"/><Relationship Id="rId39" Type="http://schemas.openxmlformats.org/officeDocument/2006/relationships/hyperlink" Target="mailto:Janet.Irish@justice.gov.uk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Joanne.Atkin@justice.gov.uk" TargetMode="External"/><Relationship Id="rId34" Type="http://schemas.openxmlformats.org/officeDocument/2006/relationships/hyperlink" Target="mailto:Vicky.Maidment-Vint@justice.gov.uk" TargetMode="External"/><Relationship Id="rId42" Type="http://schemas.openxmlformats.org/officeDocument/2006/relationships/hyperlink" Target="mailto:Lamar.Felicien@justice.gov.uk" TargetMode="External"/><Relationship Id="rId47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mailto:Geri.Byrne-Thompson@justice.gov.uk" TargetMode="External"/><Relationship Id="rId17" Type="http://schemas.openxmlformats.org/officeDocument/2006/relationships/hyperlink" Target="mailto:Claire.Wheelans@justice.gov.uk" TargetMode="External"/><Relationship Id="rId25" Type="http://schemas.openxmlformats.org/officeDocument/2006/relationships/hyperlink" Target="mailto:Peter.Bains@justice.gov.uk" TargetMode="External"/><Relationship Id="rId33" Type="http://schemas.openxmlformats.org/officeDocument/2006/relationships/hyperlink" Target="mailto:Toni.Shepherd@justice.gov.uk" TargetMode="External"/><Relationship Id="rId38" Type="http://schemas.openxmlformats.org/officeDocument/2006/relationships/hyperlink" Target="mailto:Diane.Orlebar@justice.gov.uk" TargetMode="External"/><Relationship Id="rId46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Sue.Shaw@justice.gov.uk" TargetMode="External"/><Relationship Id="rId20" Type="http://schemas.openxmlformats.org/officeDocument/2006/relationships/hyperlink" Target="mailto:Jill.Handy@justice.gov.uk" TargetMode="External"/><Relationship Id="rId29" Type="http://schemas.openxmlformats.org/officeDocument/2006/relationships/hyperlink" Target="mailto:Daniel.Monck@justice.gov.uk" TargetMode="External"/><Relationship Id="rId41" Type="http://schemas.openxmlformats.org/officeDocument/2006/relationships/hyperlink" Target="mailto:SteveJ.Smith@justice.gov.u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Nafisa.Patel@justice.gov.uk" TargetMode="External"/><Relationship Id="rId24" Type="http://schemas.openxmlformats.org/officeDocument/2006/relationships/hyperlink" Target="mailto:sarah.walker@justice.gov.uk" TargetMode="External"/><Relationship Id="rId32" Type="http://schemas.openxmlformats.org/officeDocument/2006/relationships/hyperlink" Target="mailto:Simon.Cornelius@justice.gov.uk" TargetMode="External"/><Relationship Id="rId37" Type="http://schemas.openxmlformats.org/officeDocument/2006/relationships/hyperlink" Target="mailto:Imogen.marshall@justice.gov.uk" TargetMode="External"/><Relationship Id="rId40" Type="http://schemas.openxmlformats.org/officeDocument/2006/relationships/hyperlink" Target="mailto:Victoria.Jeffries@justice.gov.uk" TargetMode="External"/><Relationship Id="rId45" Type="http://schemas.openxmlformats.org/officeDocument/2006/relationships/hyperlink" Target="mailto:Jo.Groves1@justice.gov.uk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Lucia.Saiger-Burns1@justice.gov.uk" TargetMode="External"/><Relationship Id="rId23" Type="http://schemas.openxmlformats.org/officeDocument/2006/relationships/hyperlink" Target="mailto:Carolyn.Bird@justice.gov.uk" TargetMode="External"/><Relationship Id="rId28" Type="http://schemas.openxmlformats.org/officeDocument/2006/relationships/hyperlink" Target="mailto:Sandra.Marjoram@justice.gov.uk" TargetMode="External"/><Relationship Id="rId36" Type="http://schemas.openxmlformats.org/officeDocument/2006/relationships/hyperlink" Target="mailto:nick.bowen@Justice.gov.uk" TargetMode="External"/><Relationship Id="rId10" Type="http://schemas.openxmlformats.org/officeDocument/2006/relationships/hyperlink" Target="mailto:Carol.Archer@justice.gov.uk" TargetMode="External"/><Relationship Id="rId19" Type="http://schemas.openxmlformats.org/officeDocument/2006/relationships/hyperlink" Target="mailto:Debbie.Marshall1@justice.gov.uk" TargetMode="External"/><Relationship Id="rId31" Type="http://schemas.openxmlformats.org/officeDocument/2006/relationships/hyperlink" Target="mailto:Maria.Heaton@justice.gov.uk" TargetMode="External"/><Relationship Id="rId44" Type="http://schemas.openxmlformats.org/officeDocument/2006/relationships/hyperlink" Target="mailto:Michael.Rayfield@justice.gov.uk" TargetMode="External"/><Relationship Id="rId4" Type="http://schemas.openxmlformats.org/officeDocument/2006/relationships/styles" Target="styles.xml"/><Relationship Id="rId9" Type="http://schemas.openxmlformats.org/officeDocument/2006/relationships/hyperlink" Target="mailto:Janet.Thomas@justice.gov.uk" TargetMode="External"/><Relationship Id="rId14" Type="http://schemas.openxmlformats.org/officeDocument/2006/relationships/hyperlink" Target="mailto:Shona.Drummond@justice.gov.uk" TargetMode="External"/><Relationship Id="rId22" Type="http://schemas.openxmlformats.org/officeDocument/2006/relationships/hyperlink" Target="mailto:Kashmir.Garton@justice.gov.uk" TargetMode="External"/><Relationship Id="rId27" Type="http://schemas.openxmlformats.org/officeDocument/2006/relationships/hyperlink" Target="mailto:Nadine.Baxendale@justice.gov.uk" TargetMode="External"/><Relationship Id="rId30" Type="http://schemas.openxmlformats.org/officeDocument/2006/relationships/hyperlink" Target="mailto:Kim.Detheridge@justice.gov.uk" TargetMode="External"/><Relationship Id="rId35" Type="http://schemas.openxmlformats.org/officeDocument/2006/relationships/hyperlink" Target="mailto:Mary.Pilgrim@justice.gov.uk" TargetMode="External"/><Relationship Id="rId43" Type="http://schemas.openxmlformats.org/officeDocument/2006/relationships/hyperlink" Target="mailto:David.Leaberry@justice.gov.uk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83D9CFD37F0A47914113319DA5BA52" ma:contentTypeVersion="13" ma:contentTypeDescription="Create a new document." ma:contentTypeScope="" ma:versionID="679768bdd1c7a6cb1cd36e98c8d0f72a">
  <xsd:schema xmlns:xsd="http://www.w3.org/2001/XMLSchema" xmlns:xs="http://www.w3.org/2001/XMLSchema" xmlns:p="http://schemas.microsoft.com/office/2006/metadata/properties" xmlns:ns3="1553bc3e-0b01-4c87-99bb-ef2fbcc4d99a" xmlns:ns4="b08fd04e-13b6-49e4-9bce-27ddc0774c57" targetNamespace="http://schemas.microsoft.com/office/2006/metadata/properties" ma:root="true" ma:fieldsID="cd5288bf73033b977643a0da57acb78d" ns3:_="" ns4:_="">
    <xsd:import namespace="1553bc3e-0b01-4c87-99bb-ef2fbcc4d99a"/>
    <xsd:import namespace="b08fd04e-13b6-49e4-9bce-27ddc0774c5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3bc3e-0b01-4c87-99bb-ef2fbcc4d9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8fd04e-13b6-49e4-9bce-27ddc0774c5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796152D-FDE0-404A-A567-D826CFA29D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53bc3e-0b01-4c87-99bb-ef2fbcc4d99a"/>
    <ds:schemaRef ds:uri="b08fd04e-13b6-49e4-9bce-27ddc0774c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3C3AFE-0083-4147-BDAD-762689F1A3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81A64A-2152-4F83-8FE3-2D5068A141D0}">
  <ds:schemaRefs>
    <ds:schemaRef ds:uri="http://schemas.microsoft.com/office/2006/metadata/properties"/>
    <ds:schemaRef ds:uri="1553bc3e-0b01-4c87-99bb-ef2fbcc4d99a"/>
    <ds:schemaRef ds:uri="b08fd04e-13b6-49e4-9bce-27ddc0774c57"/>
    <ds:schemaRef ds:uri="http://purl.org/dc/elements/1.1/"/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BC7E9606</Template>
  <TotalTime>1</TotalTime>
  <Pages>2</Pages>
  <Words>660</Words>
  <Characters>3767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Oliver, Joanne</dc:creator>
  <cp:keywords/>
  <dc:description/>
  <cp:lastModifiedBy>Harrison, Michael [HMPS]</cp:lastModifiedBy>
  <cp:revision>2</cp:revision>
  <dcterms:created xsi:type="dcterms:W3CDTF">2020-05-11T09:06:00Z</dcterms:created>
  <dcterms:modified xsi:type="dcterms:W3CDTF">2020-05-11T09:06:00Z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0x0101001983D9CFD37F0A47914113319DA5BA52</vt:lpwstr>
  </property>
</Properties>
</file>